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8B" w:rsidRDefault="003D668B" w:rsidP="00512D1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D668B" w:rsidRDefault="003D668B" w:rsidP="00512D1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о деятельности контрольно-счетной</w:t>
      </w:r>
    </w:p>
    <w:p w:rsidR="003D668B" w:rsidRDefault="003D668B" w:rsidP="00512D1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города Ставрополя за 2017 год</w:t>
      </w:r>
    </w:p>
    <w:p w:rsidR="003D668B" w:rsidRDefault="003D668B" w:rsidP="00512D1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D668B" w:rsidRDefault="003D668B" w:rsidP="00851D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основных показателях деятельности контрольно-счетной палаты города Ставрополя за 2016–2017 годы.</w:t>
      </w:r>
    </w:p>
    <w:p w:rsidR="003D668B" w:rsidRDefault="003D668B" w:rsidP="00851DD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1843"/>
        <w:gridCol w:w="1718"/>
      </w:tblGrid>
      <w:tr w:rsidR="003D668B" w:rsidRPr="00EA4743" w:rsidTr="00EA4743">
        <w:trPr>
          <w:trHeight w:val="699"/>
        </w:trPr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Общее количество мероприятий,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Количество экспертно-аналитических мероприятий,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Количество контрольных мероприятий,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Количество проверок,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совместно с Контрольно-счетной палатой Ставропольского края,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Общая сумма выявленных нарушений,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364 518,85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362 663,22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Нарушения, выявленные по результатам экспертно-аналитических мероприятий,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252 372,01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205 443,36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Нарушения, выявленные по результатам контрольных мероприятий,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112 146,84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157 216,86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Внесено представлений/предписаний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22/1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23/2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Предписано нарушений к устранению,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35 624,20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26 283,13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Устранено предписанных к устранению нарушений,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35 624,20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21 152,89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Устранено предписанных к устранению нарушений в процентном соотношении, %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Составлено протоколов об административных правонарушениях сотрудниками контрольно-счетной палаты города Ставрополя/привлечено к административной ответственности,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22/10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Сумма наложенных административных штрафов, тыс. рублей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295,00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Направлено материалов контрольно-счетной палаты города Ставрополя для возбуждения дел об административном правонарушении в прокуратуру города Ставрополя, в УФАС по СК/привлечено к административной ответственности,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5/2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Привлечено к дисциплинарной ответственности,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Возбуждено уголовных дел,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Количество обращений граждан,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668B" w:rsidRPr="00EA4743" w:rsidTr="00EA4743">
        <w:tc>
          <w:tcPr>
            <w:tcW w:w="6204" w:type="dxa"/>
          </w:tcPr>
          <w:p w:rsidR="003D668B" w:rsidRPr="00EA4743" w:rsidRDefault="003D668B" w:rsidP="00EA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Проведено контрольных мероприятий по результатам обращения граждан, ед.</w:t>
            </w:r>
          </w:p>
        </w:tc>
        <w:tc>
          <w:tcPr>
            <w:tcW w:w="1843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3D668B" w:rsidRPr="00EA4743" w:rsidRDefault="003D668B" w:rsidP="00EA47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D668B" w:rsidRPr="0032730F" w:rsidRDefault="003D668B" w:rsidP="00851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__________________________________________________________</w:t>
      </w:r>
    </w:p>
    <w:sectPr w:rsidR="003D668B" w:rsidRPr="0032730F" w:rsidSect="008A5C74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0F"/>
    <w:rsid w:val="00060F5D"/>
    <w:rsid w:val="000B387F"/>
    <w:rsid w:val="00235A36"/>
    <w:rsid w:val="0032730F"/>
    <w:rsid w:val="003D668B"/>
    <w:rsid w:val="00451B25"/>
    <w:rsid w:val="00512D10"/>
    <w:rsid w:val="00682995"/>
    <w:rsid w:val="00745255"/>
    <w:rsid w:val="00840761"/>
    <w:rsid w:val="00851DD8"/>
    <w:rsid w:val="008A5C74"/>
    <w:rsid w:val="00933C31"/>
    <w:rsid w:val="0093721F"/>
    <w:rsid w:val="00A15DB4"/>
    <w:rsid w:val="00A32F3A"/>
    <w:rsid w:val="00CF002B"/>
    <w:rsid w:val="00D02C5D"/>
    <w:rsid w:val="00DC016F"/>
    <w:rsid w:val="00DF7FF8"/>
    <w:rsid w:val="00E93CE1"/>
    <w:rsid w:val="00EA4743"/>
    <w:rsid w:val="00F3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Domnikova</cp:lastModifiedBy>
  <cp:revision>14</cp:revision>
  <cp:lastPrinted>2018-03-29T13:50:00Z</cp:lastPrinted>
  <dcterms:created xsi:type="dcterms:W3CDTF">2018-02-12T05:26:00Z</dcterms:created>
  <dcterms:modified xsi:type="dcterms:W3CDTF">2018-03-29T13:53:00Z</dcterms:modified>
</cp:coreProperties>
</file>