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84" w:rsidRPr="006F35C3" w:rsidRDefault="00B04C84" w:rsidP="002B42D6">
      <w:pPr>
        <w:jc w:val="center"/>
        <w:rPr>
          <w:sz w:val="32"/>
          <w:szCs w:val="32"/>
        </w:rPr>
      </w:pPr>
      <w:r w:rsidRPr="006F35C3">
        <w:rPr>
          <w:sz w:val="32"/>
          <w:szCs w:val="32"/>
        </w:rPr>
        <w:t>СТАВРОПОЛЬСКАЯ ГОРОДСКАЯ ДУМА</w:t>
      </w:r>
    </w:p>
    <w:p w:rsidR="00B04C84" w:rsidRPr="006F35C3" w:rsidRDefault="00B04C84" w:rsidP="002B42D6">
      <w:pPr>
        <w:jc w:val="center"/>
        <w:rPr>
          <w:sz w:val="32"/>
          <w:szCs w:val="32"/>
        </w:rPr>
      </w:pPr>
    </w:p>
    <w:p w:rsidR="00B04C84" w:rsidRPr="006F35C3" w:rsidRDefault="00B04C84" w:rsidP="002B42D6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 w:rsidRPr="006F35C3">
        <w:rPr>
          <w:sz w:val="32"/>
          <w:szCs w:val="32"/>
        </w:rPr>
        <w:t>Р Е Ш Е Н И Е</w:t>
      </w:r>
    </w:p>
    <w:p w:rsidR="00B04C84" w:rsidRDefault="00B04C84" w:rsidP="002B42D6">
      <w:pPr>
        <w:jc w:val="center"/>
        <w:rPr>
          <w:rFonts w:cs="Arial"/>
          <w:sz w:val="32"/>
          <w:szCs w:val="32"/>
        </w:rPr>
      </w:pPr>
    </w:p>
    <w:p w:rsidR="00B04C84" w:rsidRDefault="00B04C84" w:rsidP="002B42D6">
      <w:pPr>
        <w:jc w:val="center"/>
        <w:rPr>
          <w:rFonts w:cs="Arial"/>
          <w:sz w:val="32"/>
          <w:szCs w:val="32"/>
        </w:rPr>
      </w:pPr>
    </w:p>
    <w:p w:rsidR="00B04C84" w:rsidRPr="00C01586" w:rsidRDefault="00B04C84" w:rsidP="00A56AC2">
      <w:pPr>
        <w:pStyle w:val="Style6"/>
        <w:widowControl/>
        <w:suppressAutoHyphens/>
        <w:spacing w:line="240" w:lineRule="auto"/>
      </w:pPr>
    </w:p>
    <w:p w:rsidR="00B04C84" w:rsidRPr="00C01586" w:rsidRDefault="00B04C84" w:rsidP="00A56AC2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07 августа </w:t>
      </w:r>
      <w:r w:rsidRPr="00C01586">
        <w:rPr>
          <w:rStyle w:val="FontStyle11"/>
          <w:sz w:val="28"/>
          <w:szCs w:val="28"/>
        </w:rPr>
        <w:t>20</w:t>
      </w:r>
      <w:r>
        <w:rPr>
          <w:rStyle w:val="FontStyle11"/>
          <w:sz w:val="28"/>
          <w:szCs w:val="28"/>
        </w:rPr>
        <w:t>19</w:t>
      </w:r>
      <w:r w:rsidRPr="00C01586">
        <w:rPr>
          <w:rStyle w:val="FontStyle11"/>
          <w:sz w:val="28"/>
          <w:szCs w:val="28"/>
        </w:rPr>
        <w:t xml:space="preserve"> г.    </w:t>
      </w:r>
      <w:r>
        <w:rPr>
          <w:rStyle w:val="FontStyle11"/>
          <w:sz w:val="28"/>
          <w:szCs w:val="28"/>
        </w:rPr>
        <w:t xml:space="preserve">           </w:t>
      </w:r>
      <w:r w:rsidRPr="00C01586">
        <w:rPr>
          <w:rStyle w:val="FontStyle11"/>
          <w:sz w:val="28"/>
          <w:szCs w:val="28"/>
        </w:rPr>
        <w:t xml:space="preserve">          </w:t>
      </w:r>
      <w:r>
        <w:rPr>
          <w:rStyle w:val="FontStyle11"/>
          <w:sz w:val="28"/>
          <w:szCs w:val="28"/>
        </w:rPr>
        <w:t>г. Ставрополь</w:t>
      </w:r>
      <w:r w:rsidRPr="00C01586">
        <w:rPr>
          <w:rStyle w:val="FontStyle11"/>
          <w:sz w:val="28"/>
          <w:szCs w:val="28"/>
        </w:rPr>
        <w:t xml:space="preserve">       </w:t>
      </w:r>
      <w:r>
        <w:rPr>
          <w:rStyle w:val="FontStyle11"/>
          <w:sz w:val="28"/>
          <w:szCs w:val="28"/>
        </w:rPr>
        <w:t xml:space="preserve">                         </w:t>
      </w:r>
      <w:r w:rsidRPr="00C01586">
        <w:rPr>
          <w:rStyle w:val="FontStyle11"/>
          <w:sz w:val="28"/>
          <w:szCs w:val="28"/>
        </w:rPr>
        <w:t xml:space="preserve">           № </w:t>
      </w:r>
      <w:r>
        <w:rPr>
          <w:sz w:val="28"/>
          <w:szCs w:val="28"/>
        </w:rPr>
        <w:t>366</w:t>
      </w:r>
    </w:p>
    <w:p w:rsidR="00B04C84" w:rsidRPr="00C01586" w:rsidRDefault="00B04C84" w:rsidP="00813BA3">
      <w:pPr>
        <w:spacing w:line="240" w:lineRule="exact"/>
        <w:jc w:val="both"/>
        <w:rPr>
          <w:sz w:val="28"/>
          <w:szCs w:val="28"/>
        </w:rPr>
      </w:pPr>
    </w:p>
    <w:p w:rsidR="00B04C84" w:rsidRPr="00C01586" w:rsidRDefault="00B04C84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B04C84" w:rsidRPr="00C01586" w:rsidRDefault="00B04C84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Ставропольской городской Думы                        </w:t>
      </w:r>
    </w:p>
    <w:p w:rsidR="00B04C84" w:rsidRPr="00C01586" w:rsidRDefault="00B04C84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B04C84" w:rsidRPr="00C01586" w:rsidRDefault="00B04C84" w:rsidP="00A56AC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 xml:space="preserve">на 2019 год и плановый период </w:t>
      </w:r>
    </w:p>
    <w:p w:rsidR="00B04C84" w:rsidRPr="00C01586" w:rsidRDefault="00B04C84" w:rsidP="00A56AC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 и 2021 годов</w:t>
      </w:r>
      <w:r w:rsidRPr="00C01586">
        <w:rPr>
          <w:sz w:val="28"/>
          <w:szCs w:val="28"/>
        </w:rPr>
        <w:t>»</w:t>
      </w:r>
    </w:p>
    <w:p w:rsidR="00B04C84" w:rsidRPr="00813BA3" w:rsidRDefault="00B04C84" w:rsidP="00A56AC2">
      <w:pPr>
        <w:rPr>
          <w:sz w:val="22"/>
          <w:szCs w:val="22"/>
        </w:rPr>
      </w:pPr>
    </w:p>
    <w:p w:rsidR="00B04C84" w:rsidRPr="00813BA3" w:rsidRDefault="00B04C84" w:rsidP="00A56AC2">
      <w:pPr>
        <w:rPr>
          <w:sz w:val="22"/>
          <w:szCs w:val="22"/>
        </w:rPr>
      </w:pPr>
    </w:p>
    <w:p w:rsidR="00B04C84" w:rsidRPr="00C01586" w:rsidRDefault="00B04C84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B04C84" w:rsidRPr="00C01586" w:rsidRDefault="00B04C84" w:rsidP="00813BA3">
      <w:pPr>
        <w:pStyle w:val="BodyText2"/>
        <w:tabs>
          <w:tab w:val="left" w:pos="720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:rsidR="00B04C84" w:rsidRPr="00C01586" w:rsidRDefault="00B04C84" w:rsidP="00813BA3">
      <w:pPr>
        <w:pStyle w:val="BodyText2"/>
        <w:tabs>
          <w:tab w:val="left" w:pos="720"/>
        </w:tabs>
        <w:spacing w:after="0" w:line="240" w:lineRule="exact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РЕШИЛА: </w:t>
      </w:r>
    </w:p>
    <w:p w:rsidR="00B04C84" w:rsidRPr="00C01586" w:rsidRDefault="00B04C84" w:rsidP="00813BA3">
      <w:pPr>
        <w:pStyle w:val="ConsPlusNormal"/>
        <w:spacing w:line="240" w:lineRule="exac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04C84" w:rsidRDefault="00B04C84" w:rsidP="00243F05">
      <w:pPr>
        <w:widowControl/>
        <w:ind w:firstLine="709"/>
        <w:jc w:val="both"/>
        <w:rPr>
          <w:sz w:val="28"/>
          <w:szCs w:val="28"/>
          <w:lang w:eastAsia="en-US"/>
        </w:rPr>
      </w:pPr>
      <w:r w:rsidRPr="00C01586">
        <w:rPr>
          <w:sz w:val="28"/>
          <w:szCs w:val="28"/>
          <w:lang w:eastAsia="en-US"/>
        </w:rPr>
        <w:t xml:space="preserve">1. Внести в </w:t>
      </w:r>
      <w:hyperlink r:id="rId6" w:history="1">
        <w:r w:rsidRPr="00C01586">
          <w:rPr>
            <w:sz w:val="28"/>
            <w:szCs w:val="28"/>
            <w:lang w:eastAsia="en-US"/>
          </w:rPr>
          <w:t>решение</w:t>
        </w:r>
      </w:hyperlink>
      <w:r w:rsidRPr="00C01586">
        <w:rPr>
          <w:sz w:val="28"/>
          <w:szCs w:val="28"/>
          <w:lang w:eastAsia="en-US"/>
        </w:rPr>
        <w:t xml:space="preserve"> Ставропольской городской Думы </w:t>
      </w:r>
      <w:r w:rsidRPr="00C01586">
        <w:rPr>
          <w:sz w:val="28"/>
          <w:szCs w:val="28"/>
          <w:lang w:eastAsia="en-US"/>
        </w:rPr>
        <w:br/>
        <w:t xml:space="preserve">от 12 декабря 2018 г. № 297 «О бюджете города Ставрополя на 2019 год и плановый период 2020 и 2021 годов» </w:t>
      </w:r>
      <w:r w:rsidRPr="00C01586">
        <w:rPr>
          <w:sz w:val="28"/>
          <w:szCs w:val="28"/>
        </w:rPr>
        <w:t>(с изменениями, внесенными решениями Ставропольской городской Думы от 30 января 2019 г. № 307, от 27 февраля 2019 г. № 314, от 27 марта 2019 г. № 324</w:t>
      </w:r>
      <w:r>
        <w:rPr>
          <w:sz w:val="28"/>
          <w:szCs w:val="28"/>
        </w:rPr>
        <w:t xml:space="preserve">, </w:t>
      </w:r>
      <w:r w:rsidRPr="00C0158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C0158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01586">
        <w:rPr>
          <w:sz w:val="28"/>
          <w:szCs w:val="28"/>
        </w:rPr>
        <w:t xml:space="preserve"> 2019 г. № 3</w:t>
      </w:r>
      <w:r>
        <w:rPr>
          <w:sz w:val="28"/>
          <w:szCs w:val="28"/>
        </w:rPr>
        <w:t>38,</w:t>
      </w:r>
      <w:r w:rsidRPr="009C252B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C0158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01586">
        <w:rPr>
          <w:sz w:val="28"/>
          <w:szCs w:val="28"/>
        </w:rPr>
        <w:t xml:space="preserve"> 2019 г. № 3</w:t>
      </w:r>
      <w:r>
        <w:rPr>
          <w:sz w:val="28"/>
          <w:szCs w:val="28"/>
        </w:rPr>
        <w:t>48,</w:t>
      </w:r>
      <w:r w:rsidRPr="009C252B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0158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01586">
        <w:rPr>
          <w:sz w:val="28"/>
          <w:szCs w:val="28"/>
        </w:rPr>
        <w:t xml:space="preserve"> 2019 г. № 3</w:t>
      </w:r>
      <w:r>
        <w:rPr>
          <w:sz w:val="28"/>
          <w:szCs w:val="28"/>
        </w:rPr>
        <w:t>58</w:t>
      </w:r>
      <w:r w:rsidRPr="00C01586">
        <w:rPr>
          <w:sz w:val="28"/>
          <w:szCs w:val="28"/>
        </w:rPr>
        <w:t xml:space="preserve">) </w:t>
      </w:r>
      <w:r w:rsidRPr="00C01586">
        <w:rPr>
          <w:sz w:val="28"/>
          <w:szCs w:val="28"/>
          <w:lang w:eastAsia="en-US"/>
        </w:rPr>
        <w:t>следующие изменения:</w:t>
      </w:r>
    </w:p>
    <w:p w:rsidR="00B04C84" w:rsidRPr="00C01586" w:rsidRDefault="00B04C84" w:rsidP="009C252B">
      <w:pPr>
        <w:ind w:firstLine="709"/>
        <w:jc w:val="both"/>
        <w:rPr>
          <w:sz w:val="28"/>
          <w:szCs w:val="28"/>
        </w:rPr>
      </w:pPr>
      <w:bookmarkStart w:id="0" w:name="OLE_LINK50"/>
      <w:bookmarkStart w:id="1" w:name="OLE_LINK51"/>
      <w:bookmarkStart w:id="2" w:name="OLE_LINK52"/>
      <w:r w:rsidRPr="00C01586">
        <w:rPr>
          <w:sz w:val="28"/>
          <w:szCs w:val="28"/>
        </w:rPr>
        <w:t>1) пункт 1 изложить в следующей редакции:</w:t>
      </w:r>
    </w:p>
    <w:bookmarkEnd w:id="0"/>
    <w:bookmarkEnd w:id="1"/>
    <w:bookmarkEnd w:id="2"/>
    <w:p w:rsidR="00B04C84" w:rsidRPr="00C01586" w:rsidRDefault="00B04C84" w:rsidP="009C252B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  <w:lang w:eastAsia="en-US"/>
        </w:rPr>
        <w:t>«</w:t>
      </w:r>
      <w:r w:rsidRPr="00C01586">
        <w:rPr>
          <w:sz w:val="28"/>
          <w:szCs w:val="28"/>
        </w:rPr>
        <w:t>1. Утвердить основные характеристики бюджета города Ставрополя на 2019 год и плановый период 2020 и 2021 годов:</w:t>
      </w:r>
    </w:p>
    <w:p w:rsidR="00B04C84" w:rsidRPr="00AF1594" w:rsidRDefault="00B04C84" w:rsidP="009C252B">
      <w:pPr>
        <w:ind w:firstLine="709"/>
        <w:jc w:val="both"/>
        <w:rPr>
          <w:sz w:val="28"/>
          <w:szCs w:val="28"/>
        </w:rPr>
      </w:pPr>
      <w:r w:rsidRPr="002F2DD0">
        <w:rPr>
          <w:sz w:val="28"/>
          <w:szCs w:val="28"/>
        </w:rPr>
        <w:t>1) общий объем доходов бюджета города Ставрополя на 2019 год в сумме 11</w:t>
      </w:r>
      <w:r>
        <w:rPr>
          <w:sz w:val="28"/>
          <w:szCs w:val="28"/>
        </w:rPr>
        <w:t> 826 038</w:t>
      </w:r>
      <w:r w:rsidRPr="002F2DD0">
        <w:rPr>
          <w:sz w:val="28"/>
          <w:szCs w:val="28"/>
        </w:rPr>
        <w:t>,22</w:t>
      </w:r>
      <w:r w:rsidRPr="00AF1594">
        <w:rPr>
          <w:sz w:val="28"/>
          <w:szCs w:val="28"/>
        </w:rPr>
        <w:t xml:space="preserve"> </w:t>
      </w:r>
      <w:r w:rsidRPr="002F2DD0">
        <w:rPr>
          <w:sz w:val="28"/>
          <w:szCs w:val="28"/>
        </w:rPr>
        <w:t xml:space="preserve">тыс. рублей, на 2020 год в сумме </w:t>
      </w:r>
      <w:r w:rsidRPr="00AF1594">
        <w:rPr>
          <w:sz w:val="28"/>
          <w:szCs w:val="28"/>
        </w:rPr>
        <w:t>9 </w:t>
      </w:r>
      <w:r>
        <w:rPr>
          <w:sz w:val="28"/>
          <w:szCs w:val="28"/>
        </w:rPr>
        <w:t>459</w:t>
      </w:r>
      <w:r w:rsidRPr="00AF1594">
        <w:rPr>
          <w:sz w:val="28"/>
          <w:szCs w:val="28"/>
        </w:rPr>
        <w:t> </w:t>
      </w:r>
      <w:r>
        <w:rPr>
          <w:sz w:val="28"/>
          <w:szCs w:val="28"/>
        </w:rPr>
        <w:t>491</w:t>
      </w:r>
      <w:r w:rsidRPr="00AF1594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F1594">
        <w:rPr>
          <w:sz w:val="28"/>
          <w:szCs w:val="28"/>
        </w:rPr>
        <w:t xml:space="preserve"> </w:t>
      </w:r>
      <w:r w:rsidRPr="002F2DD0">
        <w:rPr>
          <w:sz w:val="28"/>
          <w:szCs w:val="28"/>
        </w:rPr>
        <w:t xml:space="preserve">тыс. рублей и на 2021 год в сумме </w:t>
      </w:r>
      <w:r w:rsidRPr="00AF1594">
        <w:rPr>
          <w:sz w:val="28"/>
          <w:szCs w:val="28"/>
        </w:rPr>
        <w:t xml:space="preserve">8 747 809,95 </w:t>
      </w:r>
      <w:r w:rsidRPr="002F2DD0">
        <w:rPr>
          <w:sz w:val="28"/>
          <w:szCs w:val="28"/>
        </w:rPr>
        <w:t>тыс. рублей</w:t>
      </w:r>
      <w:r w:rsidRPr="00AF1594">
        <w:rPr>
          <w:sz w:val="28"/>
          <w:szCs w:val="28"/>
        </w:rPr>
        <w:t>;</w:t>
      </w:r>
    </w:p>
    <w:p w:rsidR="00B04C84" w:rsidRPr="00AF1594" w:rsidRDefault="00B04C84" w:rsidP="009C252B">
      <w:pPr>
        <w:widowControl/>
        <w:ind w:firstLine="709"/>
        <w:jc w:val="both"/>
        <w:rPr>
          <w:sz w:val="28"/>
          <w:szCs w:val="28"/>
        </w:rPr>
      </w:pPr>
      <w:r w:rsidRPr="00AF1594">
        <w:rPr>
          <w:sz w:val="28"/>
          <w:szCs w:val="28"/>
        </w:rPr>
        <w:t>2) общий объем расходов бюджета города Ставрополя на 2019 год в сумме 13 </w:t>
      </w:r>
      <w:r>
        <w:rPr>
          <w:sz w:val="28"/>
          <w:szCs w:val="28"/>
        </w:rPr>
        <w:t>126 505</w:t>
      </w:r>
      <w:r w:rsidRPr="00AF1594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AF1594">
        <w:rPr>
          <w:sz w:val="28"/>
          <w:szCs w:val="28"/>
        </w:rPr>
        <w:t xml:space="preserve"> тыс. рублей, на 2020 год в сумме 9 </w:t>
      </w:r>
      <w:r>
        <w:rPr>
          <w:sz w:val="28"/>
          <w:szCs w:val="28"/>
        </w:rPr>
        <w:t>843</w:t>
      </w:r>
      <w:r w:rsidRPr="00AF1594">
        <w:rPr>
          <w:sz w:val="28"/>
          <w:szCs w:val="28"/>
        </w:rPr>
        <w:t> </w:t>
      </w:r>
      <w:r>
        <w:rPr>
          <w:sz w:val="28"/>
          <w:szCs w:val="28"/>
        </w:rPr>
        <w:t>344</w:t>
      </w:r>
      <w:r w:rsidRPr="00AF1594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AF1594">
        <w:rPr>
          <w:sz w:val="28"/>
          <w:szCs w:val="28"/>
        </w:rPr>
        <w:t xml:space="preserve"> тыс. рублей, в том числе условно утвержденные расходы в сумме 11</w:t>
      </w:r>
      <w:r>
        <w:rPr>
          <w:sz w:val="28"/>
          <w:szCs w:val="28"/>
        </w:rPr>
        <w:t>6</w:t>
      </w:r>
      <w:r w:rsidRPr="00AF1594">
        <w:rPr>
          <w:sz w:val="28"/>
          <w:szCs w:val="28"/>
        </w:rPr>
        <w:t> </w:t>
      </w:r>
      <w:r>
        <w:rPr>
          <w:sz w:val="28"/>
          <w:szCs w:val="28"/>
        </w:rPr>
        <w:t>176</w:t>
      </w:r>
      <w:r w:rsidRPr="00AF1594">
        <w:rPr>
          <w:sz w:val="28"/>
          <w:szCs w:val="28"/>
        </w:rPr>
        <w:t>,</w:t>
      </w:r>
      <w:r>
        <w:rPr>
          <w:sz w:val="28"/>
          <w:szCs w:val="28"/>
        </w:rPr>
        <w:t>66</w:t>
      </w:r>
      <w:r w:rsidRPr="00AF1594">
        <w:rPr>
          <w:sz w:val="28"/>
          <w:szCs w:val="28"/>
        </w:rPr>
        <w:t xml:space="preserve"> тыс. рублей, на 2021 год в сумме 9 179 825,66 тыс. рублей, в том числе условно утвержденные расходы в сумме 238 001,79 тыс. рублей;</w:t>
      </w:r>
    </w:p>
    <w:p w:rsidR="00B04C84" w:rsidRPr="00C75CFF" w:rsidRDefault="00B04C84" w:rsidP="00C75CFF">
      <w:pPr>
        <w:ind w:firstLine="709"/>
        <w:jc w:val="both"/>
        <w:rPr>
          <w:sz w:val="28"/>
          <w:szCs w:val="28"/>
        </w:rPr>
      </w:pPr>
      <w:r w:rsidRPr="00C75CFF">
        <w:rPr>
          <w:sz w:val="28"/>
          <w:szCs w:val="28"/>
        </w:rPr>
        <w:t xml:space="preserve">3) дефицит бюджета города Ставрополя на 2019 год в сумме </w:t>
      </w:r>
      <w:r w:rsidRPr="00C75CFF">
        <w:rPr>
          <w:sz w:val="28"/>
          <w:szCs w:val="28"/>
        </w:rPr>
        <w:br/>
        <w:t>1</w:t>
      </w:r>
      <w:r>
        <w:rPr>
          <w:sz w:val="28"/>
          <w:szCs w:val="28"/>
        </w:rPr>
        <w:t> </w:t>
      </w:r>
      <w:r w:rsidRPr="00C75CFF">
        <w:rPr>
          <w:sz w:val="28"/>
          <w:szCs w:val="28"/>
        </w:rPr>
        <w:t>30</w:t>
      </w:r>
      <w:r>
        <w:rPr>
          <w:sz w:val="28"/>
          <w:szCs w:val="28"/>
        </w:rPr>
        <w:t>0 467</w:t>
      </w:r>
      <w:r w:rsidRPr="00C75CFF">
        <w:rPr>
          <w:sz w:val="28"/>
          <w:szCs w:val="28"/>
        </w:rPr>
        <w:t>,</w:t>
      </w:r>
      <w:r>
        <w:rPr>
          <w:sz w:val="28"/>
          <w:szCs w:val="28"/>
        </w:rPr>
        <w:t>58</w:t>
      </w:r>
      <w:r w:rsidRPr="00C75CFF">
        <w:rPr>
          <w:sz w:val="28"/>
          <w:szCs w:val="28"/>
        </w:rPr>
        <w:t xml:space="preserve"> тыс. рублей, на 2020 год в сумме 3</w:t>
      </w:r>
      <w:r>
        <w:rPr>
          <w:sz w:val="28"/>
          <w:szCs w:val="28"/>
        </w:rPr>
        <w:t>83 853</w:t>
      </w:r>
      <w:r w:rsidRPr="00C75CFF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C75CFF">
        <w:rPr>
          <w:sz w:val="28"/>
          <w:szCs w:val="28"/>
        </w:rPr>
        <w:t xml:space="preserve"> тыс. рублей и </w:t>
      </w:r>
      <w:r w:rsidRPr="00C75CFF">
        <w:rPr>
          <w:sz w:val="28"/>
          <w:szCs w:val="28"/>
        </w:rPr>
        <w:br/>
        <w:t>на 2021 год в сумме 432 015,71 тыс. рублей.»;</w:t>
      </w:r>
    </w:p>
    <w:p w:rsidR="00B04C84" w:rsidRDefault="00B04C84" w:rsidP="006950B9">
      <w:pPr>
        <w:ind w:firstLine="709"/>
        <w:jc w:val="both"/>
        <w:rPr>
          <w:sz w:val="28"/>
          <w:szCs w:val="28"/>
        </w:rPr>
      </w:pPr>
      <w:r w:rsidRPr="002F2DD0">
        <w:rPr>
          <w:sz w:val="28"/>
          <w:szCs w:val="28"/>
        </w:rPr>
        <w:t>2) пункт 5 изложить в следующей редакции:</w:t>
      </w:r>
    </w:p>
    <w:p w:rsidR="00B04C84" w:rsidRPr="002F2DD0" w:rsidRDefault="00B04C84" w:rsidP="00695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Учесть в составе доходов бюджета города Ставрополя объем межбюджетных трансфертов, получаемых из бюджета Ставропольского края, на 2019 год в сумме 7 451 099,67 тыс. рублей, на 2020 год в сумме 5 195 930,18 тыс. рублей, на 2021 год в сумме 4 420 210,83 тыс. рублей.»</w:t>
      </w:r>
      <w:r w:rsidRPr="002F2DD0">
        <w:rPr>
          <w:sz w:val="28"/>
          <w:szCs w:val="28"/>
        </w:rPr>
        <w:t>;</w:t>
      </w:r>
    </w:p>
    <w:p w:rsidR="00B04C84" w:rsidRPr="00132FA3" w:rsidRDefault="00B04C84" w:rsidP="00132FA3">
      <w:pPr>
        <w:ind w:firstLine="709"/>
        <w:jc w:val="both"/>
        <w:rPr>
          <w:sz w:val="28"/>
          <w:szCs w:val="28"/>
        </w:rPr>
      </w:pPr>
      <w:r w:rsidRPr="00132FA3">
        <w:rPr>
          <w:sz w:val="28"/>
          <w:szCs w:val="28"/>
        </w:rPr>
        <w:t>3) пункт 9 изложить в следующей редакции:</w:t>
      </w:r>
    </w:p>
    <w:p w:rsidR="00B04C84" w:rsidRPr="00132FA3" w:rsidRDefault="00B04C84" w:rsidP="00132FA3">
      <w:pPr>
        <w:jc w:val="both"/>
        <w:rPr>
          <w:sz w:val="28"/>
          <w:szCs w:val="28"/>
        </w:rPr>
      </w:pPr>
      <w:r w:rsidRPr="00132FA3">
        <w:rPr>
          <w:sz w:val="28"/>
          <w:szCs w:val="28"/>
        </w:rPr>
        <w:tab/>
        <w:t xml:space="preserve">«9. Утвердить общий объем бюджетных ассигнований, направляемых на исполнение публичных нормативных обязательств, на 2019 год в сумме </w:t>
      </w:r>
      <w:r w:rsidRPr="00132FA3">
        <w:rPr>
          <w:sz w:val="28"/>
          <w:szCs w:val="28"/>
        </w:rPr>
        <w:br/>
        <w:t>1 641 122,86 тыс. рублей, в том числе за счет субвенций из бюджета Ставропольского края в сумме 1 618 125,62 тыс. рублей, на 2020 год в сумме 1 598 592,99 тыс. рублей, в том числе за счет субвенций из бюджета Ставропольского края в сумме 1 542 983,58 тыс. рублей, на 2021 год в сумме 1 615 834,50 тыс. рублей, в том числе за счет субвенций из бюджета Ставропольского края в сумме 1 560 225,09 тыс. рублей.»;</w:t>
      </w:r>
    </w:p>
    <w:p w:rsidR="00B04C84" w:rsidRPr="00605B52" w:rsidRDefault="00B04C84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605B52">
        <w:rPr>
          <w:sz w:val="28"/>
          <w:szCs w:val="28"/>
        </w:rPr>
        <w:t>4) пункт 12 изложить в следующей редакции:</w:t>
      </w:r>
    </w:p>
    <w:p w:rsidR="00B04C84" w:rsidRPr="00AD1C27" w:rsidRDefault="00B04C84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AD1C27">
        <w:rPr>
          <w:sz w:val="28"/>
          <w:szCs w:val="28"/>
        </w:rPr>
        <w:t>«12. Утвердить объем бюджетных ассигнований муниципального дорожного фонда города Ставрополя на 2019 год в сумме 2</w:t>
      </w:r>
      <w:r>
        <w:rPr>
          <w:sz w:val="28"/>
          <w:szCs w:val="28"/>
        </w:rPr>
        <w:t> 024 344</w:t>
      </w:r>
      <w:r w:rsidRPr="00AD1C27">
        <w:rPr>
          <w:sz w:val="28"/>
          <w:szCs w:val="28"/>
        </w:rPr>
        <w:t>,</w:t>
      </w:r>
      <w:r>
        <w:rPr>
          <w:sz w:val="28"/>
          <w:szCs w:val="28"/>
        </w:rPr>
        <w:t>67 </w:t>
      </w:r>
      <w:r w:rsidRPr="00AD1C27">
        <w:rPr>
          <w:sz w:val="28"/>
          <w:szCs w:val="28"/>
        </w:rPr>
        <w:t>тыс. рублей, на 2020 год в сумме 5</w:t>
      </w:r>
      <w:r>
        <w:rPr>
          <w:sz w:val="28"/>
          <w:szCs w:val="28"/>
        </w:rPr>
        <w:t>93</w:t>
      </w:r>
      <w:r w:rsidRPr="00AD1C27">
        <w:rPr>
          <w:sz w:val="28"/>
          <w:szCs w:val="28"/>
        </w:rPr>
        <w:t> </w:t>
      </w:r>
      <w:r>
        <w:rPr>
          <w:sz w:val="28"/>
          <w:szCs w:val="28"/>
        </w:rPr>
        <w:t>136</w:t>
      </w:r>
      <w:r w:rsidRPr="00AD1C27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Pr="00AD1C27">
        <w:rPr>
          <w:sz w:val="28"/>
          <w:szCs w:val="28"/>
        </w:rPr>
        <w:t xml:space="preserve"> тыс. рублей, на 2021 год в сумме 458 144,34 тыс. рублей.»;</w:t>
      </w:r>
    </w:p>
    <w:p w:rsidR="00B04C84" w:rsidRDefault="00B04C84" w:rsidP="00AF1594">
      <w:pPr>
        <w:ind w:firstLine="709"/>
        <w:jc w:val="both"/>
        <w:rPr>
          <w:sz w:val="28"/>
        </w:rPr>
      </w:pPr>
      <w:r>
        <w:rPr>
          <w:sz w:val="28"/>
        </w:rPr>
        <w:t>5) в подпункте «е» подпункта 1 пункта 13 цифры «80 478,89» заменить цифрами «107 478,89»;</w:t>
      </w:r>
    </w:p>
    <w:p w:rsidR="00B04C84" w:rsidRPr="006E05FE" w:rsidRDefault="00B04C84" w:rsidP="00E6061D">
      <w:pPr>
        <w:ind w:firstLine="709"/>
        <w:rPr>
          <w:sz w:val="28"/>
          <w:szCs w:val="28"/>
        </w:rPr>
      </w:pPr>
      <w:r w:rsidRPr="006E05FE">
        <w:rPr>
          <w:sz w:val="28"/>
          <w:szCs w:val="28"/>
        </w:rPr>
        <w:t>6) пункт 13.1. изложить в следующей редакции</w:t>
      </w:r>
      <w:r>
        <w:rPr>
          <w:sz w:val="28"/>
          <w:szCs w:val="28"/>
        </w:rPr>
        <w:t>:</w:t>
      </w:r>
    </w:p>
    <w:p w:rsidR="00B04C84" w:rsidRDefault="00B04C84" w:rsidP="00E6061D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«13.1. Утвердить в составе расходов бюджета города Ставрополя на 2019 год и плановый период 2020 и 2021 годов расходы на предоставление субсидии на осуществление капитальных вложений в объекты капитального строительства муниципальной собственности города Ставрополя муниципальному бюджетному учреждению «Детская хореографическая школа» города Ставрополя на реконструкцию здания муниципального бюджетного учреждения «Детская хореографическая школа» города Ставрополя с пристройкой актового зала в городе Ставрополе по </w:t>
      </w:r>
      <w:r>
        <w:rPr>
          <w:sz w:val="28"/>
          <w:szCs w:val="28"/>
        </w:rPr>
        <w:t xml:space="preserve">                 </w:t>
      </w:r>
      <w:r w:rsidRPr="00102961">
        <w:rPr>
          <w:spacing w:val="-6"/>
          <w:sz w:val="28"/>
          <w:szCs w:val="28"/>
        </w:rPr>
        <w:t>ул. Пирогова, 36 на 2019 году в сумме 36 693,88 тыс. рублей, в том числе: за счет</w:t>
      </w:r>
      <w:r w:rsidRPr="006E05FE">
        <w:rPr>
          <w:sz w:val="28"/>
          <w:szCs w:val="28"/>
        </w:rPr>
        <w:t xml:space="preserve"> средств бюджета Ставропольского края в сумме 34</w:t>
      </w:r>
      <w:r>
        <w:rPr>
          <w:sz w:val="28"/>
          <w:szCs w:val="28"/>
        </w:rPr>
        <w:t xml:space="preserve"> </w:t>
      </w:r>
      <w:r w:rsidRPr="006E05FE">
        <w:rPr>
          <w:sz w:val="28"/>
          <w:szCs w:val="28"/>
        </w:rPr>
        <w:t>859,19 тыс. рублей, за счет средств бюджета города Ставрополя в сумме 1</w:t>
      </w:r>
      <w:r>
        <w:rPr>
          <w:sz w:val="28"/>
          <w:szCs w:val="28"/>
        </w:rPr>
        <w:t xml:space="preserve"> </w:t>
      </w:r>
      <w:r w:rsidRPr="006E05FE">
        <w:rPr>
          <w:sz w:val="28"/>
          <w:szCs w:val="28"/>
        </w:rPr>
        <w:t>834,69 тыс. рублей, на 2020 год в сумме 157</w:t>
      </w:r>
      <w:r w:rsidRPr="00C75CFF">
        <w:rPr>
          <w:sz w:val="28"/>
        </w:rPr>
        <w:t> </w:t>
      </w:r>
      <w:r w:rsidRPr="006E05FE">
        <w:rPr>
          <w:sz w:val="28"/>
          <w:szCs w:val="28"/>
        </w:rPr>
        <w:t>238,57 тыс. рублей, в том числе: за счет средств бюджета Ставропольского края в сумме 145</w:t>
      </w:r>
      <w:r w:rsidRPr="00C75CFF">
        <w:rPr>
          <w:sz w:val="28"/>
        </w:rPr>
        <w:t> </w:t>
      </w:r>
      <w:r w:rsidRPr="006E05FE">
        <w:rPr>
          <w:sz w:val="28"/>
          <w:szCs w:val="28"/>
        </w:rPr>
        <w:t>640,81 тыс. рублей, за счет средств бюджета города Ставрополя в сумме 11</w:t>
      </w:r>
      <w:r>
        <w:rPr>
          <w:sz w:val="28"/>
          <w:szCs w:val="28"/>
        </w:rPr>
        <w:t xml:space="preserve"> </w:t>
      </w:r>
      <w:r w:rsidRPr="006E05FE">
        <w:rPr>
          <w:sz w:val="28"/>
          <w:szCs w:val="28"/>
        </w:rPr>
        <w:t>597,76 тыс. рублей.»;</w:t>
      </w:r>
    </w:p>
    <w:p w:rsidR="00B04C84" w:rsidRPr="00C01586" w:rsidRDefault="00B04C84" w:rsidP="009C2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01586">
        <w:rPr>
          <w:sz w:val="28"/>
          <w:szCs w:val="28"/>
        </w:rPr>
        <w:t>) </w:t>
      </w:r>
      <w:bookmarkStart w:id="3" w:name="OLE_LINK53"/>
      <w:bookmarkStart w:id="4" w:name="OLE_LINK54"/>
      <w:bookmarkStart w:id="5" w:name="OLE_LINK55"/>
      <w:r w:rsidRPr="00C01586">
        <w:rPr>
          <w:sz w:val="28"/>
          <w:szCs w:val="28"/>
        </w:rPr>
        <w:t>пункт 22 изложить в следующей редакции: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bookmarkStart w:id="6" w:name="OLE_LINK4"/>
      <w:bookmarkStart w:id="7" w:name="OLE_LINK5"/>
      <w:bookmarkStart w:id="8" w:name="OLE_LINK6"/>
      <w:bookmarkEnd w:id="3"/>
      <w:bookmarkEnd w:id="4"/>
      <w:bookmarkEnd w:id="5"/>
      <w:r w:rsidRPr="00C75CFF">
        <w:rPr>
          <w:sz w:val="28"/>
        </w:rPr>
        <w:t>«22. Установить предельный объем муниципального долга города Ставрополя в 2019 году в сумме 2 6</w:t>
      </w:r>
      <w:r>
        <w:rPr>
          <w:sz w:val="28"/>
        </w:rPr>
        <w:t>69</w:t>
      </w:r>
      <w:r w:rsidRPr="00C75CFF">
        <w:rPr>
          <w:sz w:val="28"/>
        </w:rPr>
        <w:t> </w:t>
      </w:r>
      <w:r>
        <w:rPr>
          <w:sz w:val="28"/>
        </w:rPr>
        <w:t>593,38</w:t>
      </w:r>
      <w:r w:rsidRPr="00C75CFF">
        <w:rPr>
          <w:sz w:val="28"/>
        </w:rPr>
        <w:t xml:space="preserve"> тыс. рублей, в 2020 году в сумме 3 09</w:t>
      </w:r>
      <w:r>
        <w:rPr>
          <w:sz w:val="28"/>
        </w:rPr>
        <w:t>2</w:t>
      </w:r>
      <w:r w:rsidRPr="00C75CFF">
        <w:rPr>
          <w:sz w:val="28"/>
        </w:rPr>
        <w:t> </w:t>
      </w:r>
      <w:r>
        <w:rPr>
          <w:sz w:val="28"/>
        </w:rPr>
        <w:t>601</w:t>
      </w:r>
      <w:r w:rsidRPr="00C75CFF">
        <w:rPr>
          <w:sz w:val="28"/>
        </w:rPr>
        <w:t>,</w:t>
      </w:r>
      <w:r>
        <w:rPr>
          <w:sz w:val="28"/>
        </w:rPr>
        <w:t>80</w:t>
      </w:r>
      <w:r w:rsidRPr="00C75CFF">
        <w:rPr>
          <w:sz w:val="28"/>
        </w:rPr>
        <w:t xml:space="preserve"> тыс. рублей, в 2021 году в сумме 3 53</w:t>
      </w:r>
      <w:r>
        <w:rPr>
          <w:sz w:val="28"/>
        </w:rPr>
        <w:t>9</w:t>
      </w:r>
      <w:r w:rsidRPr="00C75CFF">
        <w:rPr>
          <w:sz w:val="28"/>
        </w:rPr>
        <w:t> </w:t>
      </w:r>
      <w:r>
        <w:rPr>
          <w:sz w:val="28"/>
        </w:rPr>
        <w:t>309</w:t>
      </w:r>
      <w:r w:rsidRPr="00C75CFF">
        <w:rPr>
          <w:sz w:val="28"/>
        </w:rPr>
        <w:t>,</w:t>
      </w:r>
      <w:r>
        <w:rPr>
          <w:sz w:val="28"/>
        </w:rPr>
        <w:t>51</w:t>
      </w:r>
      <w:r w:rsidRPr="00C75CFF">
        <w:rPr>
          <w:sz w:val="28"/>
        </w:rPr>
        <w:t xml:space="preserve"> тыс. рублей.»;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C75CFF">
        <w:rPr>
          <w:sz w:val="28"/>
        </w:rPr>
        <w:t>) пункт 23 изложить в следующей редакции: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«23. Установить верхний предел муниципального долга города Ставрополя на: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1) 1 января 2020 года по долговым обязательствам города Ставрополя в сумме 2 1</w:t>
      </w:r>
      <w:r>
        <w:rPr>
          <w:sz w:val="28"/>
        </w:rPr>
        <w:t>04</w:t>
      </w:r>
      <w:r w:rsidRPr="00C75CFF">
        <w:rPr>
          <w:sz w:val="28"/>
        </w:rPr>
        <w:t> </w:t>
      </w:r>
      <w:r>
        <w:rPr>
          <w:sz w:val="28"/>
        </w:rPr>
        <w:t>232</w:t>
      </w:r>
      <w:r w:rsidRPr="00C75CFF">
        <w:rPr>
          <w:sz w:val="28"/>
        </w:rPr>
        <w:t>,</w:t>
      </w:r>
      <w:r>
        <w:rPr>
          <w:sz w:val="28"/>
        </w:rPr>
        <w:t>38</w:t>
      </w:r>
      <w:r w:rsidRPr="00C75CFF">
        <w:rPr>
          <w:sz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2) 1 января 2021 года по долговым обязательствам города Ставрополя в сумме  2 48</w:t>
      </w:r>
      <w:r>
        <w:rPr>
          <w:sz w:val="28"/>
        </w:rPr>
        <w:t>8</w:t>
      </w:r>
      <w:r w:rsidRPr="00C75CFF">
        <w:rPr>
          <w:sz w:val="28"/>
        </w:rPr>
        <w:t> </w:t>
      </w:r>
      <w:r>
        <w:rPr>
          <w:sz w:val="28"/>
        </w:rPr>
        <w:t>085</w:t>
      </w:r>
      <w:r w:rsidRPr="00C75CFF">
        <w:rPr>
          <w:sz w:val="28"/>
        </w:rPr>
        <w:t>,</w:t>
      </w:r>
      <w:r>
        <w:rPr>
          <w:sz w:val="28"/>
        </w:rPr>
        <w:t>80</w:t>
      </w:r>
      <w:r w:rsidRPr="00C75CFF">
        <w:rPr>
          <w:sz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04C84" w:rsidRPr="00C75CFF" w:rsidRDefault="00B04C84" w:rsidP="00C75CFF">
      <w:pPr>
        <w:ind w:firstLine="709"/>
        <w:jc w:val="both"/>
        <w:rPr>
          <w:sz w:val="28"/>
        </w:rPr>
      </w:pPr>
      <w:r w:rsidRPr="00C75CFF">
        <w:rPr>
          <w:sz w:val="28"/>
        </w:rPr>
        <w:t>3) 1 января 2022 года по долговым обязательствам города Ставрополя в сумме 2 9</w:t>
      </w:r>
      <w:r>
        <w:rPr>
          <w:sz w:val="28"/>
        </w:rPr>
        <w:t>20</w:t>
      </w:r>
      <w:r w:rsidRPr="00C75CFF">
        <w:rPr>
          <w:sz w:val="28"/>
        </w:rPr>
        <w:t> </w:t>
      </w:r>
      <w:r>
        <w:rPr>
          <w:sz w:val="28"/>
        </w:rPr>
        <w:t>101,51</w:t>
      </w:r>
      <w:r w:rsidRPr="00C75CFF">
        <w:rPr>
          <w:sz w:val="28"/>
        </w:rPr>
        <w:t xml:space="preserve"> тыс. рублей, в том числе верхний предел долга по муниципальным гарантиям в сумме 945,51 тыс. рублей.»;</w:t>
      </w:r>
    </w:p>
    <w:p w:rsidR="00B04C84" w:rsidRPr="00C75CFF" w:rsidRDefault="00B04C84" w:rsidP="009C252B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C75CFF">
        <w:rPr>
          <w:sz w:val="28"/>
        </w:rPr>
        <w:t xml:space="preserve">) </w:t>
      </w:r>
      <w:hyperlink r:id="rId7" w:history="1">
        <w:r w:rsidRPr="00C75CFF">
          <w:rPr>
            <w:sz w:val="28"/>
          </w:rPr>
          <w:t>приложение 1</w:t>
        </w:r>
      </w:hyperlink>
      <w:r w:rsidRPr="00C75CFF">
        <w:rPr>
          <w:sz w:val="28"/>
        </w:rPr>
        <w:t xml:space="preserve"> изложить в следующей редакции:</w:t>
      </w:r>
    </w:p>
    <w:bookmarkEnd w:id="6"/>
    <w:bookmarkEnd w:id="7"/>
    <w:bookmarkEnd w:id="8"/>
    <w:tbl>
      <w:tblPr>
        <w:tblW w:w="9464" w:type="dxa"/>
        <w:tblLook w:val="00A0"/>
      </w:tblPr>
      <w:tblGrid>
        <w:gridCol w:w="5070"/>
        <w:gridCol w:w="4394"/>
      </w:tblGrid>
      <w:tr w:rsidR="00B04C84" w:rsidRPr="00C01586" w:rsidTr="007723E1">
        <w:tc>
          <w:tcPr>
            <w:tcW w:w="5070" w:type="dxa"/>
          </w:tcPr>
          <w:p w:rsidR="00B04C84" w:rsidRPr="00C01586" w:rsidRDefault="00B04C84" w:rsidP="007723E1">
            <w:pPr>
              <w:pStyle w:val="NoSpacing"/>
              <w:rPr>
                <w:sz w:val="28"/>
                <w:szCs w:val="28"/>
              </w:rPr>
            </w:pPr>
          </w:p>
          <w:p w:rsidR="00B04C84" w:rsidRPr="00C01586" w:rsidRDefault="00B04C84" w:rsidP="007723E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B04C84" w:rsidRPr="00C01586" w:rsidRDefault="00B04C84" w:rsidP="009C252B">
      <w:pPr>
        <w:spacing w:line="240" w:lineRule="exact"/>
        <w:jc w:val="center"/>
        <w:rPr>
          <w:sz w:val="28"/>
          <w:szCs w:val="28"/>
        </w:rPr>
      </w:pPr>
    </w:p>
    <w:p w:rsidR="00B04C84" w:rsidRPr="006E05FE" w:rsidRDefault="00B04C84" w:rsidP="00E6061D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ИСТОЧНИКИ</w:t>
      </w:r>
    </w:p>
    <w:p w:rsidR="00B04C84" w:rsidRPr="006E05FE" w:rsidRDefault="00B04C84" w:rsidP="00E6061D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 xml:space="preserve">финансирования дефицита бюджета  </w:t>
      </w:r>
    </w:p>
    <w:p w:rsidR="00B04C84" w:rsidRPr="006E05FE" w:rsidRDefault="00B04C84" w:rsidP="00E6061D">
      <w:pPr>
        <w:spacing w:line="240" w:lineRule="exact"/>
        <w:jc w:val="center"/>
      </w:pPr>
      <w:r w:rsidRPr="006E05FE">
        <w:rPr>
          <w:sz w:val="28"/>
          <w:szCs w:val="28"/>
        </w:rPr>
        <w:t>города Ставрополя на 2019 год</w:t>
      </w:r>
    </w:p>
    <w:p w:rsidR="00B04C84" w:rsidRPr="006E05FE" w:rsidRDefault="00B04C84" w:rsidP="00E6061D">
      <w:pPr>
        <w:ind w:right="34"/>
        <w:jc w:val="right"/>
      </w:pPr>
      <w:r w:rsidRPr="006E05FE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6"/>
        <w:gridCol w:w="3827"/>
        <w:gridCol w:w="1560"/>
      </w:tblGrid>
      <w:tr w:rsidR="00B04C84" w:rsidRPr="006E05FE" w:rsidTr="00AF49CF">
        <w:trPr>
          <w:cantSplit/>
          <w:trHeight w:val="357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Код бюджетной </w:t>
            </w:r>
            <w:r w:rsidRPr="006E05FE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Сумма</w:t>
            </w:r>
          </w:p>
        </w:tc>
      </w:tr>
    </w:tbl>
    <w:p w:rsidR="00B04C84" w:rsidRPr="006E05FE" w:rsidRDefault="00B04C84" w:rsidP="00E6061D">
      <w:pPr>
        <w:ind w:firstLine="709"/>
        <w:jc w:val="both"/>
        <w:rPr>
          <w:sz w:val="2"/>
        </w:rPr>
      </w:pPr>
    </w:p>
    <w:tbl>
      <w:tblPr>
        <w:tblW w:w="9243" w:type="dxa"/>
        <w:tblLayout w:type="fixed"/>
        <w:tblLook w:val="01E0"/>
      </w:tblPr>
      <w:tblGrid>
        <w:gridCol w:w="3856"/>
        <w:gridCol w:w="3827"/>
        <w:gridCol w:w="1560"/>
      </w:tblGrid>
      <w:tr w:rsidR="00B04C84" w:rsidRPr="006E05FE" w:rsidTr="00AF49CF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1 300 467,58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604 01 02 00 00 00 0000 </w:t>
            </w:r>
            <w:r w:rsidRPr="006E05FE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432 352,03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604 01 02 00 00 00 0000 7</w:t>
            </w:r>
            <w:r w:rsidRPr="006E05F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 2 932 352,03 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 2 932 352,03 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- 2 500 000,00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- 2 500 000,00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1 756 000,00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1 756 000,00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- 1 756 000,00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- 1 756 000,00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188 091,49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-17 194 414,31</w:t>
            </w:r>
          </w:p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-17 194 414,31</w:t>
            </w:r>
          </w:p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-17 194 414,31</w:t>
            </w:r>
          </w:p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-17 194 414,31</w:t>
            </w:r>
          </w:p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17 382 505,80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17 382 505,80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17 382 505,80</w:t>
            </w: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17 382 505,80</w:t>
            </w: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680 024,06   </w:t>
            </w: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680 024,06   </w:t>
            </w:r>
          </w:p>
        </w:tc>
      </w:tr>
      <w:tr w:rsidR="00B04C84" w:rsidRPr="006E05FE" w:rsidTr="00AF49CF">
        <w:trPr>
          <w:cantSplit/>
          <w:trHeight w:val="93"/>
        </w:trPr>
        <w:tc>
          <w:tcPr>
            <w:tcW w:w="38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680 024,06»;</w:t>
            </w:r>
          </w:p>
        </w:tc>
      </w:tr>
    </w:tbl>
    <w:p w:rsidR="00B04C84" w:rsidRDefault="00B04C84" w:rsidP="00E6061D">
      <w:pPr>
        <w:spacing w:line="240" w:lineRule="exact"/>
        <w:rPr>
          <w:sz w:val="28"/>
          <w:szCs w:val="28"/>
        </w:rPr>
      </w:pPr>
    </w:p>
    <w:p w:rsidR="00B04C84" w:rsidRPr="0029461F" w:rsidRDefault="00B04C84" w:rsidP="00E606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</w:t>
      </w:r>
      <w:r w:rsidRPr="0029461F">
        <w:rPr>
          <w:sz w:val="28"/>
          <w:szCs w:val="28"/>
        </w:rPr>
        <w:t>)</w:t>
      </w:r>
      <w:r w:rsidRPr="0029461F">
        <w:t> </w:t>
      </w:r>
      <w:hyperlink r:id="rId8" w:history="1">
        <w:r w:rsidRPr="0029461F">
          <w:rPr>
            <w:sz w:val="28"/>
            <w:szCs w:val="28"/>
          </w:rPr>
          <w:t xml:space="preserve">приложение </w:t>
        </w:r>
      </w:hyperlink>
      <w:r w:rsidRPr="0029461F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0A0"/>
      </w:tblPr>
      <w:tblGrid>
        <w:gridCol w:w="5070"/>
        <w:gridCol w:w="4394"/>
      </w:tblGrid>
      <w:tr w:rsidR="00B04C84" w:rsidRPr="0029461F" w:rsidTr="007723E1">
        <w:tc>
          <w:tcPr>
            <w:tcW w:w="5070" w:type="dxa"/>
          </w:tcPr>
          <w:p w:rsidR="00B04C84" w:rsidRPr="0029461F" w:rsidRDefault="00B04C84" w:rsidP="007723E1">
            <w:pPr>
              <w:rPr>
                <w:sz w:val="28"/>
                <w:szCs w:val="28"/>
              </w:rPr>
            </w:pPr>
          </w:p>
          <w:p w:rsidR="00B04C84" w:rsidRPr="0029461F" w:rsidRDefault="00B04C84" w:rsidP="007723E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«ПРИЛОЖЕНИЕ 2</w:t>
            </w:r>
          </w:p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к решению</w:t>
            </w:r>
          </w:p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Ставропольской городской Думы</w:t>
            </w:r>
          </w:p>
          <w:p w:rsidR="00B04C84" w:rsidRPr="0029461F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B04C84" w:rsidRPr="0029461F" w:rsidRDefault="00B04C84" w:rsidP="009C252B">
      <w:pPr>
        <w:spacing w:line="240" w:lineRule="exact"/>
        <w:jc w:val="center"/>
        <w:rPr>
          <w:sz w:val="28"/>
          <w:szCs w:val="28"/>
        </w:rPr>
      </w:pPr>
    </w:p>
    <w:p w:rsidR="00B04C84" w:rsidRPr="006E05FE" w:rsidRDefault="00B04C84" w:rsidP="00AD0494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ИСТОЧНИКИ</w:t>
      </w:r>
    </w:p>
    <w:p w:rsidR="00B04C84" w:rsidRPr="006E05FE" w:rsidRDefault="00B04C84" w:rsidP="00AD0494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 xml:space="preserve">финансирования дефицита бюджета города Ставрополя </w:t>
      </w:r>
    </w:p>
    <w:p w:rsidR="00B04C84" w:rsidRPr="006E05FE" w:rsidRDefault="00B04C84" w:rsidP="00AD0494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на плановый период 2020 и 2021 годов</w:t>
      </w:r>
    </w:p>
    <w:p w:rsidR="00B04C84" w:rsidRPr="006E05FE" w:rsidRDefault="00B04C84" w:rsidP="00AD0494">
      <w:pPr>
        <w:ind w:right="34"/>
        <w:jc w:val="right"/>
        <w:rPr>
          <w:sz w:val="20"/>
          <w:szCs w:val="20"/>
        </w:rPr>
      </w:pPr>
    </w:p>
    <w:p w:rsidR="00B04C84" w:rsidRPr="006E05FE" w:rsidRDefault="00B04C84" w:rsidP="00AD0494">
      <w:pPr>
        <w:ind w:right="34"/>
        <w:jc w:val="right"/>
        <w:rPr>
          <w:sz w:val="20"/>
          <w:szCs w:val="20"/>
        </w:rPr>
      </w:pPr>
      <w:r w:rsidRPr="006E05FE">
        <w:rPr>
          <w:sz w:val="20"/>
          <w:szCs w:val="20"/>
        </w:rPr>
        <w:t>(тыс. рублей)</w:t>
      </w:r>
    </w:p>
    <w:tbl>
      <w:tblPr>
        <w:tblW w:w="9296" w:type="dxa"/>
        <w:tblInd w:w="28" w:type="dxa"/>
        <w:tblLayout w:type="fixed"/>
        <w:tblLook w:val="01E0"/>
      </w:tblPr>
      <w:tblGrid>
        <w:gridCol w:w="3644"/>
        <w:gridCol w:w="2664"/>
        <w:gridCol w:w="1439"/>
        <w:gridCol w:w="1549"/>
      </w:tblGrid>
      <w:tr w:rsidR="00B04C84" w:rsidRPr="006E05FE" w:rsidTr="00AF49CF">
        <w:trPr>
          <w:cantSplit/>
          <w:trHeight w:val="33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Код бюджетной </w:t>
            </w:r>
            <w:r w:rsidRPr="006E05FE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Сумма</w:t>
            </w:r>
          </w:p>
        </w:tc>
      </w:tr>
      <w:tr w:rsidR="00B04C84" w:rsidRPr="006E05FE" w:rsidTr="00AF49CF">
        <w:trPr>
          <w:cantSplit/>
          <w:trHeight w:val="33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2020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2021 год</w:t>
            </w:r>
          </w:p>
        </w:tc>
      </w:tr>
    </w:tbl>
    <w:p w:rsidR="00B04C84" w:rsidRPr="006E05FE" w:rsidRDefault="00B04C84" w:rsidP="00AD0494">
      <w:pPr>
        <w:ind w:firstLine="709"/>
        <w:jc w:val="both"/>
        <w:rPr>
          <w:sz w:val="2"/>
        </w:rPr>
      </w:pPr>
    </w:p>
    <w:tbl>
      <w:tblPr>
        <w:tblW w:w="9281" w:type="dxa"/>
        <w:tblInd w:w="28" w:type="dxa"/>
        <w:tblLayout w:type="fixed"/>
        <w:tblLook w:val="01E0"/>
      </w:tblPr>
      <w:tblGrid>
        <w:gridCol w:w="3656"/>
        <w:gridCol w:w="2672"/>
        <w:gridCol w:w="1406"/>
        <w:gridCol w:w="1547"/>
      </w:tblGrid>
      <w:tr w:rsidR="00B04C84" w:rsidRPr="006E05FE" w:rsidTr="00AF49CF">
        <w:trPr>
          <w:cantSplit/>
          <w:trHeight w:val="20"/>
          <w:tblHeader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383 853,42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432 015,71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604 01 02 00 00 00 0000 </w:t>
            </w:r>
            <w:r w:rsidRPr="006E05FE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383 853,42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432 015,71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604 01 02 00 00 00 0000 7</w:t>
            </w:r>
            <w:r w:rsidRPr="006E05F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2 783 853,42  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2 832 015,71 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2 783 853,42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2 832 015,71 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- 2 400 000,00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- 2 400 000,00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 1 337 000,00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1 313 000,00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1 337 000,00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- 1 313 000,00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- 1 337 000,00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- 1 313 000,00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- 1 337 000,00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 xml:space="preserve">- 12 916 825,66 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6E05FE">
              <w:rPr>
                <w:sz w:val="20"/>
                <w:szCs w:val="20"/>
              </w:rPr>
              <w:t>-12 916 825,66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12 916 825,66</w:t>
            </w:r>
          </w:p>
        </w:tc>
      </w:tr>
      <w:tr w:rsidR="00B04C84" w:rsidRPr="006E05FE" w:rsidTr="00AF49CF">
        <w:trPr>
          <w:cantSplit/>
          <w:trHeight w:val="20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12 916 825,66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13 556 344,65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12 916 825,66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1201"/>
              </w:tabs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1201"/>
              </w:tabs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cantSplit/>
          <w:trHeight w:val="139"/>
        </w:trPr>
        <w:tc>
          <w:tcPr>
            <w:tcW w:w="3656" w:type="dxa"/>
          </w:tcPr>
          <w:p w:rsidR="00B04C84" w:rsidRPr="006E05FE" w:rsidRDefault="00B04C84" w:rsidP="00AF49CF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72" w:type="dxa"/>
          </w:tcPr>
          <w:p w:rsidR="00B04C84" w:rsidRPr="006E05FE" w:rsidRDefault="00B04C84" w:rsidP="00AF49CF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06" w:type="dxa"/>
          </w:tcPr>
          <w:p w:rsidR="00B04C84" w:rsidRPr="006E05FE" w:rsidRDefault="00B04C84" w:rsidP="00AF49CF">
            <w:pPr>
              <w:tabs>
                <w:tab w:val="center" w:pos="1201"/>
              </w:tabs>
              <w:jc w:val="right"/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B04C84" w:rsidRPr="006E05FE" w:rsidRDefault="00B04C84" w:rsidP="00AF49CF">
            <w:pPr>
              <w:jc w:val="right"/>
            </w:pPr>
            <w:r w:rsidRPr="006E05FE">
              <w:rPr>
                <w:sz w:val="20"/>
                <w:szCs w:val="20"/>
              </w:rPr>
              <w:t>0,00»;»;</w:t>
            </w:r>
          </w:p>
        </w:tc>
      </w:tr>
    </w:tbl>
    <w:p w:rsidR="00B04C84" w:rsidRDefault="00B04C84" w:rsidP="009C252B">
      <w:pPr>
        <w:spacing w:line="250" w:lineRule="auto"/>
        <w:ind w:firstLine="709"/>
        <w:jc w:val="both"/>
        <w:rPr>
          <w:sz w:val="28"/>
          <w:szCs w:val="28"/>
        </w:rPr>
      </w:pPr>
      <w:r w:rsidRPr="00982D7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2D73">
        <w:rPr>
          <w:sz w:val="28"/>
          <w:szCs w:val="28"/>
        </w:rPr>
        <w:t xml:space="preserve">) в </w:t>
      </w:r>
      <w:hyperlink r:id="rId9" w:history="1">
        <w:r w:rsidRPr="00982D73">
          <w:rPr>
            <w:sz w:val="28"/>
            <w:szCs w:val="28"/>
          </w:rPr>
          <w:t xml:space="preserve">приложении </w:t>
        </w:r>
      </w:hyperlink>
      <w:r w:rsidRPr="00982D73">
        <w:rPr>
          <w:sz w:val="28"/>
          <w:szCs w:val="28"/>
        </w:rPr>
        <w:t>7:</w:t>
      </w:r>
    </w:p>
    <w:p w:rsidR="00B04C84" w:rsidRPr="006E05FE" w:rsidRDefault="00B04C84" w:rsidP="00AD0494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 строке «2 00 00000 00 0000 000 БЕЗВОЗМЕЗДНЫЕ ПОСТУПЛЕНИЯ 7 837 924,74» цифры «7 837 924,74» заменить цифрами «7 441 703,20»;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 строке «</w:t>
      </w:r>
      <w:r w:rsidRPr="006E05FE">
        <w:rPr>
          <w:sz w:val="27"/>
          <w:szCs w:val="27"/>
        </w:rPr>
        <w:t>2 02 00000 00 0000 000 </w:t>
      </w:r>
      <w:r w:rsidRPr="006E05FE">
        <w:rPr>
          <w:sz w:val="28"/>
          <w:szCs w:val="28"/>
        </w:rPr>
        <w:t>БЕЗВОЗМЕЗДНЫЕ ПОСТУПЛЕНИЯ ОТ ДРУГИХ БЮДЖЕТОВ БЮДЖЕТНОЙ СИСТЕМЫ РОССИЙСКОЙ ФЕДЕРАЦИИ 7 847 321,21» цифры «7 847 321,21» заменить цифрами «7 451 099,67»;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3 414 339,80» цифры «3 414 339,80» заменить цифрами «3 018 118,26»;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20216 04 0000 150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1 537 789,67» цифры «1 537 789,67» заменить цифрами «951 888,24»;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42 255,00» цифры «42 255,00» заменить цифрами «48 653,47»;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20077 04 1198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 180 500,00» цифры «180 500,00» заменить цифрами «34 859,19»;</w:t>
      </w: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529"/>
        <w:gridCol w:w="1559"/>
      </w:tblGrid>
      <w:tr w:rsidR="00B04C84" w:rsidRPr="006E05FE" w:rsidTr="00AF49CF">
        <w:trPr>
          <w:trHeight w:val="272"/>
        </w:trPr>
        <w:tc>
          <w:tcPr>
            <w:tcW w:w="2268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20077 04 1208 150</w:t>
            </w: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 (формирование маневренного жилищного фонда)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ind w:right="34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50 000,00»</w:t>
            </w:r>
          </w:p>
          <w:p w:rsidR="00B04C84" w:rsidRPr="006E05FE" w:rsidRDefault="00B04C84" w:rsidP="00AF49CF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AD0494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</w:t>
      </w:r>
      <w:r w:rsidRPr="006E05FE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529"/>
        <w:gridCol w:w="1559"/>
      </w:tblGrid>
      <w:tr w:rsidR="00B04C84" w:rsidRPr="006E05FE" w:rsidTr="00AF49CF">
        <w:trPr>
          <w:cantSplit/>
          <w:trHeight w:val="1935"/>
        </w:trPr>
        <w:tc>
          <w:tcPr>
            <w:tcW w:w="2268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20299 04 0000 150</w:t>
            </w: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ind w:left="459" w:hanging="459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    16 349,42</w:t>
            </w:r>
          </w:p>
          <w:p w:rsidR="00B04C84" w:rsidRPr="006E05FE" w:rsidRDefault="00B04C84" w:rsidP="00AF49CF">
            <w:pPr>
              <w:ind w:right="-108"/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1396"/>
        </w:trPr>
        <w:tc>
          <w:tcPr>
            <w:tcW w:w="2268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2 02 20302 04 0000 150</w:t>
            </w: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ind w:firstLine="317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9 393,16»;</w:t>
            </w:r>
          </w:p>
        </w:tc>
      </w:tr>
    </w:tbl>
    <w:p w:rsidR="00B04C84" w:rsidRPr="006E05FE" w:rsidRDefault="00B04C84" w:rsidP="00AD0494">
      <w:pPr>
        <w:ind w:firstLine="743"/>
        <w:jc w:val="both"/>
      </w:pPr>
      <w:r w:rsidRPr="006E05FE">
        <w:rPr>
          <w:sz w:val="28"/>
          <w:szCs w:val="28"/>
        </w:rPr>
        <w:t>по строке «2 02 25232 04 0000 150 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Pr="006E05FE">
        <w:t xml:space="preserve"> </w:t>
      </w:r>
      <w:r w:rsidRPr="006E05FE">
        <w:rPr>
          <w:sz w:val="28"/>
          <w:szCs w:val="28"/>
        </w:rPr>
        <w:t>513 606,48» цифры «513 606,48» заменить цифрами «516 055,34»;</w:t>
      </w:r>
    </w:p>
    <w:p w:rsidR="00B04C84" w:rsidRPr="006E05FE" w:rsidRDefault="00B04C84" w:rsidP="00AD0494">
      <w:pPr>
        <w:jc w:val="both"/>
      </w:pPr>
    </w:p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0A0"/>
      </w:tblPr>
      <w:tblGrid>
        <w:gridCol w:w="2410"/>
        <w:gridCol w:w="5387"/>
        <w:gridCol w:w="1559"/>
      </w:tblGrid>
      <w:tr w:rsidR="00B04C84" w:rsidRPr="006E05FE" w:rsidTr="00AF49CF">
        <w:trPr>
          <w:trHeight w:val="272"/>
        </w:trPr>
        <w:tc>
          <w:tcPr>
            <w:tcW w:w="2410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25232 04 0000 150</w:t>
            </w: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ind w:right="34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51</w:t>
            </w:r>
            <w:r w:rsidRPr="006E05FE">
              <w:rPr>
                <w:sz w:val="20"/>
                <w:szCs w:val="20"/>
                <w:lang w:val="en-US"/>
              </w:rPr>
              <w:t>6</w:t>
            </w:r>
            <w:r w:rsidRPr="006E05FE">
              <w:rPr>
                <w:sz w:val="20"/>
                <w:szCs w:val="20"/>
              </w:rPr>
              <w:t> </w:t>
            </w:r>
            <w:r w:rsidRPr="006E05FE">
              <w:rPr>
                <w:sz w:val="20"/>
                <w:szCs w:val="20"/>
                <w:lang w:val="en-US"/>
              </w:rPr>
              <w:t>055</w:t>
            </w:r>
            <w:r w:rsidRPr="006E05FE">
              <w:rPr>
                <w:sz w:val="20"/>
                <w:szCs w:val="20"/>
              </w:rPr>
              <w:t>,</w:t>
            </w:r>
            <w:r w:rsidRPr="006E05FE">
              <w:rPr>
                <w:sz w:val="20"/>
                <w:szCs w:val="20"/>
                <w:lang w:val="en-US"/>
              </w:rPr>
              <w:t>34</w:t>
            </w:r>
            <w:r w:rsidRPr="006E05FE">
              <w:rPr>
                <w:sz w:val="20"/>
                <w:szCs w:val="20"/>
              </w:rPr>
              <w:t>»</w:t>
            </w:r>
          </w:p>
          <w:p w:rsidR="00B04C84" w:rsidRPr="006E05FE" w:rsidRDefault="00B04C84" w:rsidP="00AF49CF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AD0494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строкой следующего содержания</w:t>
      </w:r>
      <w:r w:rsidRPr="006E05FE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529"/>
        <w:gridCol w:w="1559"/>
      </w:tblGrid>
      <w:tr w:rsidR="00B04C84" w:rsidRPr="006E05FE" w:rsidTr="00AF49CF">
        <w:trPr>
          <w:cantSplit/>
          <w:trHeight w:val="981"/>
        </w:trPr>
        <w:tc>
          <w:tcPr>
            <w:tcW w:w="2268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25393 04 0000 150</w:t>
            </w:r>
          </w:p>
          <w:p w:rsidR="00B04C84" w:rsidRPr="006E05FE" w:rsidRDefault="00B04C84" w:rsidP="00AF49CF">
            <w:pPr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B04C84" w:rsidRPr="006E05FE" w:rsidRDefault="00B04C84" w:rsidP="00AF49C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300 000,00»;</w:t>
            </w:r>
          </w:p>
          <w:p w:rsidR="00B04C84" w:rsidRPr="006E05FE" w:rsidRDefault="00B04C84" w:rsidP="00AF49CF">
            <w:pPr>
              <w:ind w:right="-108"/>
              <w:rPr>
                <w:sz w:val="20"/>
                <w:szCs w:val="20"/>
              </w:rPr>
            </w:pPr>
          </w:p>
          <w:p w:rsidR="00B04C84" w:rsidRPr="006E05FE" w:rsidRDefault="00B04C84" w:rsidP="00AF49CF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AD0494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29999 04 1170 150 Прочие субсидии бюджетам городских округов (обеспечение жильем молодых семей) 11 753,58» цифры «11 753,58» заменить цифрами «12 484,37»;</w:t>
      </w:r>
    </w:p>
    <w:p w:rsidR="00B04C84" w:rsidRPr="00982D73" w:rsidRDefault="00B04C84" w:rsidP="00AD0494">
      <w:pPr>
        <w:spacing w:line="250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«ВСЕГО: 12 222 259,76» цифры «12 222 259,76» за</w:t>
      </w:r>
      <w:r>
        <w:rPr>
          <w:sz w:val="28"/>
          <w:szCs w:val="28"/>
        </w:rPr>
        <w:t>менить цифрами «11 826 038,22»;</w:t>
      </w:r>
    </w:p>
    <w:p w:rsidR="00B04C84" w:rsidRPr="00C21A52" w:rsidRDefault="00B04C84" w:rsidP="009C252B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21A52">
        <w:rPr>
          <w:sz w:val="28"/>
          <w:szCs w:val="28"/>
        </w:rPr>
        <w:t xml:space="preserve">) в </w:t>
      </w:r>
      <w:hyperlink r:id="rId10" w:history="1">
        <w:r w:rsidRPr="00C21A52">
          <w:rPr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8</w:t>
      </w:r>
      <w:r w:rsidRPr="00C21A52">
        <w:rPr>
          <w:sz w:val="28"/>
          <w:szCs w:val="28"/>
        </w:rPr>
        <w:t>:</w:t>
      </w:r>
    </w:p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 строке «2 00 00000 00 0000 000 БЕЗВОЗМЕЗДНЫЕ ПОСТУПЛЕНИЯ  5 011 179,48   4 420 210,83» цифры «5 011 179,48» заменить цифрами «5 195 930,18»;</w:t>
      </w:r>
    </w:p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 строке «2 02 00000 00 0000 000 БЕЗВОЗМЕЗДНЫЕ ПОСТУПЛЕНИЯ ОТ ДРУГИХ БЮДЖЕТОВ БЮДЖЕТНОЙ СИСТЕМЫ РОССИЙСКОЙ ФЕДЕРАЦИИ  5 011 179,48   4 420 210,83» цифры «5 011 179,48» заменить цифрами «5 195 930,18»;</w:t>
      </w:r>
    </w:p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744 224,44   50 000,00» цифры «744 224,44» заменить цифрами «92</w:t>
      </w:r>
      <w:r>
        <w:rPr>
          <w:sz w:val="28"/>
          <w:szCs w:val="28"/>
        </w:rPr>
        <w:t>8 975,14</w:t>
      </w:r>
      <w:r w:rsidRPr="006E05FE">
        <w:rPr>
          <w:sz w:val="28"/>
          <w:szCs w:val="28"/>
        </w:rPr>
        <w:t>»;</w:t>
      </w:r>
    </w:p>
    <w:p w:rsidR="00B04C84" w:rsidRPr="006E05FE" w:rsidRDefault="00B04C84" w:rsidP="00BC623E">
      <w:pPr>
        <w:ind w:firstLine="709"/>
        <w:jc w:val="both"/>
        <w:rPr>
          <w:sz w:val="28"/>
          <w:szCs w:val="28"/>
          <w:lang w:val="en-US"/>
        </w:rPr>
      </w:pPr>
      <w:r w:rsidRPr="006E05FE">
        <w:rPr>
          <w:sz w:val="28"/>
          <w:szCs w:val="28"/>
        </w:rPr>
        <w:t>после строк</w:t>
      </w:r>
    </w:p>
    <w:tbl>
      <w:tblPr>
        <w:tblW w:w="9525" w:type="dxa"/>
        <w:tblLayout w:type="fixed"/>
        <w:tblLook w:val="00A0"/>
      </w:tblPr>
      <w:tblGrid>
        <w:gridCol w:w="2269"/>
        <w:gridCol w:w="4819"/>
        <w:gridCol w:w="1261"/>
        <w:gridCol w:w="1176"/>
      </w:tblGrid>
      <w:tr w:rsidR="00B04C84" w:rsidRPr="006E05FE" w:rsidTr="00AF49CF">
        <w:trPr>
          <w:trHeight w:val="517"/>
        </w:trPr>
        <w:tc>
          <w:tcPr>
            <w:tcW w:w="2269" w:type="dxa"/>
          </w:tcPr>
          <w:p w:rsidR="00B04C84" w:rsidRPr="006E05FE" w:rsidRDefault="00B04C84" w:rsidP="00AF49CF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20000 00 0000 150</w:t>
            </w:r>
          </w:p>
        </w:tc>
        <w:tc>
          <w:tcPr>
            <w:tcW w:w="4819" w:type="dxa"/>
          </w:tcPr>
          <w:p w:rsidR="00B04C84" w:rsidRPr="006E05FE" w:rsidRDefault="00B04C84" w:rsidP="00AF49CF">
            <w:pPr>
              <w:ind w:left="-108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</w:tcPr>
          <w:p w:rsidR="00B04C84" w:rsidRPr="006E05FE" w:rsidRDefault="00B04C84" w:rsidP="00AF49CF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A6464F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 </w:t>
            </w:r>
            <w:r w:rsidRPr="00A6464F">
              <w:rPr>
                <w:sz w:val="20"/>
                <w:szCs w:val="20"/>
              </w:rPr>
              <w:t xml:space="preserve"> 975,14</w:t>
            </w:r>
          </w:p>
        </w:tc>
        <w:tc>
          <w:tcPr>
            <w:tcW w:w="1176" w:type="dxa"/>
          </w:tcPr>
          <w:p w:rsidR="00B04C84" w:rsidRPr="006E05FE" w:rsidRDefault="00B04C84" w:rsidP="00AF49CF">
            <w:pPr>
              <w:spacing w:line="276" w:lineRule="auto"/>
              <w:ind w:right="-81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50 000,00</w:t>
            </w:r>
          </w:p>
        </w:tc>
      </w:tr>
      <w:tr w:rsidR="00B04C84" w:rsidRPr="006E05FE" w:rsidTr="00AF49CF">
        <w:trPr>
          <w:trHeight w:val="339"/>
        </w:trPr>
        <w:tc>
          <w:tcPr>
            <w:tcW w:w="2269" w:type="dxa"/>
          </w:tcPr>
          <w:p w:rsidR="00B04C84" w:rsidRPr="006E05FE" w:rsidRDefault="00B04C84" w:rsidP="00AF4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C84" w:rsidRPr="006E05FE" w:rsidRDefault="00B04C84" w:rsidP="00AF49CF">
            <w:pPr>
              <w:ind w:left="-108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том числе:»</w:t>
            </w:r>
          </w:p>
        </w:tc>
        <w:tc>
          <w:tcPr>
            <w:tcW w:w="1261" w:type="dxa"/>
          </w:tcPr>
          <w:p w:rsidR="00B04C84" w:rsidRPr="006E05FE" w:rsidRDefault="00B04C84" w:rsidP="00AF4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B04C84" w:rsidRPr="006E05FE" w:rsidRDefault="00B04C84" w:rsidP="00AF49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BC623E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0A0"/>
      </w:tblPr>
      <w:tblGrid>
        <w:gridCol w:w="2235"/>
        <w:gridCol w:w="4819"/>
        <w:gridCol w:w="1276"/>
        <w:gridCol w:w="1134"/>
      </w:tblGrid>
      <w:tr w:rsidR="00B04C84" w:rsidRPr="006E05FE" w:rsidTr="00AF49CF">
        <w:trPr>
          <w:cantSplit/>
          <w:trHeight w:val="255"/>
        </w:trPr>
        <w:tc>
          <w:tcPr>
            <w:tcW w:w="2235" w:type="dxa"/>
          </w:tcPr>
          <w:p w:rsidR="00B04C84" w:rsidRPr="006E05FE" w:rsidRDefault="00B04C84" w:rsidP="00AF49CF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«2 02 20077 04 1198 150</w:t>
            </w:r>
          </w:p>
          <w:p w:rsidR="00B04C84" w:rsidRPr="006E05FE" w:rsidRDefault="00B04C84" w:rsidP="00AF49CF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C84" w:rsidRPr="006E05FE" w:rsidRDefault="00B04C84" w:rsidP="00AF49CF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145 640,81</w:t>
            </w:r>
          </w:p>
        </w:tc>
        <w:tc>
          <w:tcPr>
            <w:tcW w:w="1134" w:type="dxa"/>
          </w:tcPr>
          <w:p w:rsidR="00B04C84" w:rsidRPr="006E05FE" w:rsidRDefault="00B04C84" w:rsidP="00AF49CF">
            <w:pPr>
              <w:spacing w:line="276" w:lineRule="auto"/>
              <w:ind w:left="176" w:right="-108" w:hanging="176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          0,00</w:t>
            </w:r>
          </w:p>
        </w:tc>
      </w:tr>
    </w:tbl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235"/>
        <w:gridCol w:w="4819"/>
        <w:gridCol w:w="1276"/>
        <w:gridCol w:w="1134"/>
      </w:tblGrid>
      <w:tr w:rsidR="00B04C84" w:rsidRPr="006E05FE" w:rsidTr="00AF49CF">
        <w:trPr>
          <w:cantSplit/>
          <w:trHeight w:val="255"/>
        </w:trPr>
        <w:tc>
          <w:tcPr>
            <w:tcW w:w="2235" w:type="dxa"/>
          </w:tcPr>
          <w:p w:rsidR="00B04C84" w:rsidRPr="006E05FE" w:rsidRDefault="00B04C84" w:rsidP="00AF49CF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2 02 20216 04 0000 150</w:t>
            </w:r>
          </w:p>
        </w:tc>
        <w:tc>
          <w:tcPr>
            <w:tcW w:w="4819" w:type="dxa"/>
          </w:tcPr>
          <w:p w:rsidR="00B04C84" w:rsidRPr="006E05FE" w:rsidRDefault="00B04C84" w:rsidP="00AF49CF">
            <w:pPr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B04C84" w:rsidRPr="006E05FE" w:rsidRDefault="00B04C84" w:rsidP="00AF49CF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1134" w:type="dxa"/>
          </w:tcPr>
          <w:p w:rsidR="00B04C84" w:rsidRPr="006E05FE" w:rsidRDefault="00B04C84" w:rsidP="00AF49CF">
            <w:pPr>
              <w:spacing w:line="276" w:lineRule="auto"/>
              <w:ind w:left="176" w:right="-108" w:hanging="176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0,00»;</w:t>
            </w:r>
          </w:p>
        </w:tc>
      </w:tr>
    </w:tbl>
    <w:p w:rsidR="00B04C84" w:rsidRPr="006E05FE" w:rsidRDefault="00B04C84" w:rsidP="00BC623E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«2 02 25232 04 0000 150 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596 093,39   0,00» цифры «596 093,39» заменить цифрами «507 577,60»;</w:t>
      </w:r>
    </w:p>
    <w:p w:rsidR="00B04C84" w:rsidRDefault="00B04C84" w:rsidP="00BC623E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«ВСЕГО: 9 274 740,53   8 747 809,95» цифры «9 274 740,53» заменить цифрами «9 459 491,23»;</w:t>
      </w:r>
    </w:p>
    <w:p w:rsidR="00B04C84" w:rsidRPr="0016440A" w:rsidRDefault="00B04C84" w:rsidP="009F725A">
      <w:pPr>
        <w:ind w:firstLine="709"/>
        <w:rPr>
          <w:sz w:val="28"/>
          <w:szCs w:val="28"/>
        </w:rPr>
      </w:pPr>
      <w:r w:rsidRPr="0016440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6440A">
        <w:rPr>
          <w:sz w:val="28"/>
          <w:szCs w:val="28"/>
        </w:rPr>
        <w:t>) </w:t>
      </w:r>
      <w:r>
        <w:rPr>
          <w:sz w:val="28"/>
          <w:szCs w:val="28"/>
        </w:rPr>
        <w:t>в</w:t>
      </w:r>
      <w:r w:rsidRPr="0016440A">
        <w:rPr>
          <w:sz w:val="28"/>
          <w:szCs w:val="28"/>
        </w:rPr>
        <w:t xml:space="preserve"> приложении 9:</w:t>
      </w:r>
    </w:p>
    <w:p w:rsidR="00B04C84" w:rsidRPr="00C01586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1586">
        <w:rPr>
          <w:sz w:val="28"/>
          <w:szCs w:val="28"/>
        </w:rPr>
        <w:t>) в разделе «</w:t>
      </w:r>
      <w:r w:rsidRPr="0016440A">
        <w:rPr>
          <w:sz w:val="28"/>
          <w:szCs w:val="28"/>
        </w:rPr>
        <w:t>Администрация города Ставрополя</w:t>
      </w:r>
      <w:r w:rsidRPr="00C01586">
        <w:rPr>
          <w:sz w:val="28"/>
          <w:szCs w:val="28"/>
        </w:rPr>
        <w:t>»: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«Администрация города Ставрополя 601 00 00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301</w:t>
      </w:r>
      <w:r>
        <w:rPr>
          <w:sz w:val="28"/>
          <w:szCs w:val="28"/>
        </w:rPr>
        <w:t> 263,83</w:t>
      </w:r>
      <w:r w:rsidRPr="0016440A">
        <w:rPr>
          <w:sz w:val="28"/>
          <w:szCs w:val="28"/>
        </w:rPr>
        <w:t>» цифры «301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263,83» заменить цифрами «325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416,71»;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«Общегосударственные вопросы 601 01 00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266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887,83» цифры «266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887,83» заменить цифрами «291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040,71»;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«Расходы на выплаты персоналу государственных (муниципальных) органов 601 01 04 71 1 00 10020 120 99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708,04» цифры «99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708,04» заменить цифрами «99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705,56»;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701"/>
        <w:gridCol w:w="567"/>
        <w:gridCol w:w="1134"/>
      </w:tblGrid>
      <w:tr w:rsidR="00B04C84" w:rsidRPr="00C01586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16440A" w:rsidRDefault="00B04C84" w:rsidP="007723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44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FFFFFF"/>
            <w:noWrap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jc w:val="center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B04C84" w:rsidRPr="0016440A" w:rsidRDefault="00B04C84" w:rsidP="007723E1">
            <w:pPr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99 705,56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Pr="0016440A" w:rsidRDefault="00B04C84" w:rsidP="009F725A">
      <w:pPr>
        <w:rPr>
          <w:sz w:val="20"/>
          <w:szCs w:val="20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567"/>
        <w:gridCol w:w="1559"/>
        <w:gridCol w:w="567"/>
        <w:gridCol w:w="1134"/>
      </w:tblGrid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16440A" w:rsidRDefault="00B04C84" w:rsidP="007723E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44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16440A" w:rsidRDefault="00B04C84" w:rsidP="007723E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16440A" w:rsidRDefault="00B04C84" w:rsidP="007723E1">
            <w:pPr>
              <w:spacing w:line="240" w:lineRule="exact"/>
              <w:ind w:left="601" w:hanging="601"/>
              <w:jc w:val="right"/>
              <w:rPr>
                <w:sz w:val="20"/>
                <w:szCs w:val="20"/>
              </w:rPr>
            </w:pPr>
            <w:r w:rsidRPr="0016440A">
              <w:rPr>
                <w:sz w:val="20"/>
                <w:szCs w:val="20"/>
              </w:rPr>
              <w:t>2,48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«Другие общегосударственные вопросы 601 01 13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152</w:t>
      </w:r>
      <w:r>
        <w:rPr>
          <w:sz w:val="28"/>
          <w:szCs w:val="28"/>
        </w:rPr>
        <w:t> 182,06</w:t>
      </w:r>
      <w:r w:rsidRPr="0016440A">
        <w:rPr>
          <w:sz w:val="28"/>
          <w:szCs w:val="28"/>
        </w:rPr>
        <w:t>» цифры «152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182,06» заменить цифрами «176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334,94»;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601 01 13 14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00 00000 000 97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046,1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«97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046,1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«118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198,98»;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«Подпрограмма «Оптимизация и повышение качества предоставления государственных и муниципальных услуг в городе Ставрополе» 601 01 13 14 2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958,95 » цифры «75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958,95» заменить цифрами «97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111,83»;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 601 01 13 14 2 04 00000 000 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355,95 » цифры «75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355,95» заменить цифрами «96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508,83»;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«Расходы на обеспечение деятельности (оказание услуг) муниципальных учреждений 601 01 13 14 2 04 11010 000 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355,95» цифры «75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355,95» заменить цифрами «96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508,83»;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«Расходы на выплаты персоналу казенных учреждений 601 01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13 14 2 04 11010 110 62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427,9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«62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427,9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«64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803,29»;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14 2 04 11010 240 11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585,3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585,3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«30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362,79»;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«Муниципальная программа «Развитие казачества в городе Ставрополе» 601 01 13 18 0 00 00000 000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«Расходы в рамках реализации муниципальной программы «Развитие казачества в городе Ставрополе» 601 01 13 18 Б 00 00000 000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 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 601 01 13 18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Б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00000 000 2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601 01 13 18 Б 01 60080 000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«Субсидии некоммерческим организациям (за исключением государственных (муниципальных) учреждений) 601 01 13 18 Б 01 60080 630 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 xml:space="preserve">»; </w:t>
      </w:r>
    </w:p>
    <w:p w:rsidR="00B04C84" w:rsidRPr="00C01586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01586">
        <w:rPr>
          <w:sz w:val="28"/>
          <w:szCs w:val="28"/>
        </w:rPr>
        <w:t>) в разделе «</w:t>
      </w:r>
      <w:r w:rsidRPr="0016440A">
        <w:rPr>
          <w:sz w:val="28"/>
          <w:szCs w:val="28"/>
        </w:rPr>
        <w:t>Комитет по управлению муниципальным имуществом города Ставрополя</w:t>
      </w:r>
      <w:r w:rsidRPr="00C01586">
        <w:rPr>
          <w:sz w:val="28"/>
          <w:szCs w:val="28"/>
        </w:rPr>
        <w:t>»: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«Комитет по управлению муниципальным имуществом города Ставрополя 602 00 00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448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414,76» цифры «448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414,76» заменить цифрами «474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998,02»; </w:t>
      </w:r>
    </w:p>
    <w:p w:rsidR="00B04C84" w:rsidRPr="0016440A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«Жилищно-коммунальное хозяйство 602 05 00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210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601,15» цифры «210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601,15» заменить цифрами «236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453,62»;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16440A">
        <w:rPr>
          <w:sz w:val="28"/>
          <w:szCs w:val="28"/>
        </w:rPr>
        <w:t>по строке «Жилищное хозяйство 602 05 01 00 0 00 00000 000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193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872,6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цифры «193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>872,6</w:t>
      </w:r>
      <w:r>
        <w:rPr>
          <w:sz w:val="28"/>
          <w:szCs w:val="28"/>
        </w:rPr>
        <w:t>0</w:t>
      </w:r>
      <w:r w:rsidRPr="0016440A">
        <w:rPr>
          <w:sz w:val="28"/>
          <w:szCs w:val="28"/>
        </w:rPr>
        <w:t>» заменить цифрами «219</w:t>
      </w:r>
      <w:r>
        <w:rPr>
          <w:sz w:val="28"/>
          <w:szCs w:val="28"/>
        </w:rPr>
        <w:t> </w:t>
      </w:r>
      <w:r w:rsidRPr="0016440A">
        <w:rPr>
          <w:sz w:val="28"/>
          <w:szCs w:val="28"/>
        </w:rPr>
        <w:t xml:space="preserve">725,07»;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701"/>
        <w:gridCol w:w="567"/>
        <w:gridCol w:w="1134"/>
      </w:tblGrid>
      <w:tr w:rsidR="00B04C84" w:rsidRPr="00C01586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F65A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3 191,49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Pr="0016440A" w:rsidRDefault="00B04C84" w:rsidP="009F725A">
      <w:pPr>
        <w:rPr>
          <w:sz w:val="20"/>
          <w:szCs w:val="20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567"/>
        <w:gridCol w:w="1559"/>
        <w:gridCol w:w="567"/>
        <w:gridCol w:w="1134"/>
      </w:tblGrid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F65A7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25 852,47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25 852,47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25 852,47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16 349,42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16 349,42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9 393,16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9 393,16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109,89</w:t>
            </w:r>
          </w:p>
        </w:tc>
      </w:tr>
      <w:tr w:rsidR="00B04C84" w:rsidRPr="0016440A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5A7" w:rsidRDefault="00B04C84" w:rsidP="007723E1">
            <w:pPr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5A7" w:rsidRDefault="00B04C84" w:rsidP="007723E1">
            <w:pPr>
              <w:jc w:val="center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B04C84" w:rsidRPr="005F65A7" w:rsidRDefault="00B04C84" w:rsidP="007723E1">
            <w:pPr>
              <w:jc w:val="right"/>
              <w:rPr>
                <w:sz w:val="20"/>
                <w:szCs w:val="20"/>
              </w:rPr>
            </w:pPr>
            <w:r w:rsidRPr="005F65A7">
              <w:rPr>
                <w:sz w:val="20"/>
                <w:szCs w:val="20"/>
              </w:rPr>
              <w:t>109,89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282F95">
        <w:rPr>
          <w:sz w:val="28"/>
          <w:szCs w:val="28"/>
        </w:rPr>
        <w:t xml:space="preserve">по </w:t>
      </w:r>
      <w:r w:rsidRPr="00B948AF">
        <w:rPr>
          <w:sz w:val="28"/>
          <w:szCs w:val="28"/>
        </w:rPr>
        <w:t>строке «Социальная политика 602 10 00 00 0 00 00000 000 24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844,85» цифры «24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844,85» заменить цифрами «25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575,64»;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567"/>
        <w:gridCol w:w="1559"/>
        <w:gridCol w:w="567"/>
        <w:gridCol w:w="1134"/>
      </w:tblGrid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948A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24 844,85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24 844,85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24 844,85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24 844,85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8 857,64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8 857,64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7 131,84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7 131,84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5 724,54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5 724,54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1 343,94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1 343,94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986,89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986,89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800,00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B948AF" w:rsidRDefault="00B04C84" w:rsidP="007723E1">
            <w:pPr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B948AF" w:rsidRDefault="00B04C84" w:rsidP="007723E1">
            <w:pPr>
              <w:jc w:val="center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B948AF" w:rsidRDefault="00B04C84" w:rsidP="007723E1">
            <w:pPr>
              <w:jc w:val="right"/>
              <w:rPr>
                <w:sz w:val="20"/>
                <w:szCs w:val="20"/>
              </w:rPr>
            </w:pPr>
            <w:r w:rsidRPr="00B948AF">
              <w:rPr>
                <w:sz w:val="20"/>
                <w:szCs w:val="20"/>
              </w:rPr>
              <w:t>800,00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701"/>
        <w:gridCol w:w="567"/>
        <w:gridCol w:w="1134"/>
      </w:tblGrid>
      <w:tr w:rsidR="00B04C84" w:rsidRPr="00C01586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F675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567"/>
        <w:gridCol w:w="1559"/>
        <w:gridCol w:w="567"/>
        <w:gridCol w:w="1134"/>
      </w:tblGrid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F675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25 575,64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9 588,43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9 588,43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7 131,84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7 131,84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5 724,54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5 724,54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1 343,94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1 343,94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986,89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986,89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800,00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5F675C" w:rsidRDefault="00B04C84" w:rsidP="007723E1">
            <w:pPr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5F675C" w:rsidRDefault="00B04C84" w:rsidP="007723E1">
            <w:pPr>
              <w:jc w:val="center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B04C84" w:rsidRPr="005F675C" w:rsidRDefault="00B04C84" w:rsidP="007723E1">
            <w:pPr>
              <w:jc w:val="right"/>
              <w:rPr>
                <w:sz w:val="20"/>
                <w:szCs w:val="20"/>
              </w:rPr>
            </w:pPr>
            <w:r w:rsidRPr="005F675C">
              <w:rPr>
                <w:sz w:val="20"/>
                <w:szCs w:val="20"/>
              </w:rPr>
              <w:t>800,00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C01586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1586">
        <w:rPr>
          <w:sz w:val="28"/>
          <w:szCs w:val="28"/>
        </w:rPr>
        <w:t>) в разделе «</w:t>
      </w:r>
      <w:r w:rsidRPr="00B948AF">
        <w:rPr>
          <w:sz w:val="28"/>
          <w:szCs w:val="28"/>
        </w:rPr>
        <w:t>Комитет образования администрации города Ставрополя</w:t>
      </w:r>
      <w:r w:rsidRPr="00C01586">
        <w:rPr>
          <w:sz w:val="28"/>
          <w:szCs w:val="28"/>
        </w:rPr>
        <w:t>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«Комитет образования администрации города Ставрополя 606 00 00 00 0 00 00000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390,17»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390,17»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590,1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«Образование 606 07 00 00 0 00 00000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069,39»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069,39»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269,32»;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«Дошкольное образование 606 07 01 00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020,98»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020,98»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751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017,66»;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образования в городе Ставрополе» 606 07 01 01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224,78»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224,78»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882,04»;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224,78»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224,78»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882,04»;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01 01 1 06 00000 000 43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121,38» цифры «43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121,38» заменить цифрами «47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778,64»;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01 01 1 06 11010 000 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358,1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358,1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015,36»;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606 07 01 01 1 06 11010 610 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358,1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358,1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015,36»;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01 15 0 00 00000 000 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606 07 01 15 1 00 00000 000 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 606 07 01 15 1 04 00000 000 22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 606 07 01 15 1 04 20350 000 22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 xml:space="preserve"> 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606 07 01 15 1 04 20350 610 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цифры «22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258,28» заменить цифрами «19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597,7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«Общее образование 606 07 02 00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990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563,14»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990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563,14»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988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566,46»;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02 15 0 00 00000 000 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714,7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714,7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718,02»;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606 07 02 15 1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932,94»;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 606 07 02 15 1 04 00000 000 3</w:t>
      </w:r>
      <w:r>
        <w:rPr>
          <w:sz w:val="28"/>
          <w:szCs w:val="28"/>
        </w:rPr>
        <w:t> 929,62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932,94»;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 606 07 02 15 1 04 20350 000 3</w:t>
      </w:r>
      <w:r>
        <w:rPr>
          <w:sz w:val="28"/>
          <w:szCs w:val="28"/>
        </w:rPr>
        <w:t> 929,62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932,94»;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606 07 02 15 1 04 20350 610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929,62»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932,94»;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«Другие вопросы в области образования 606 07 09 00 0 00 00000 000 47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813,25 » цифры «47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813,25» заменить цифрами «48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013,18»;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образования в городе Ставрополе» 606 07 09 01 0 00 00000 000 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740,3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740,3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940,23»;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09 01 1 00 00000 000 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740,3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740,3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940,23»;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606 07 09 01 1 08 00000 000 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 » цифры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861,44»;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09 01 1 08 11010 000 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861,44»;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606 07 09 01 1 08 11010 610 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861,44»; </w:t>
      </w:r>
    </w:p>
    <w:p w:rsidR="00B04C84" w:rsidRPr="00B948AF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7B45">
        <w:rPr>
          <w:sz w:val="28"/>
          <w:szCs w:val="28"/>
        </w:rPr>
        <w:t>г) в разделе «Комитет культуры и молодежной политики администрации города Ставрополя»: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«Комитет культуры и молодежной политики администрации города Ставрополя  607 00 00 00 0 00 00000 000 634 299,07» цифры «634 299,07» заменить цифрами «480 992,95»;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«Образование 607 07 00 00 0 00 00000 000 343 728,00» цифры «343 728,00» заменить цифрами «190 442,28»;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«Дополнительное образование детей 607 07 03 00 0 00 00000 000 332 696,21 » цифры «332 696,21» заменить цифрами «179 390,09»;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«Культура города Ставрополя» 607 07 03 07 0 00 00000 000 332 303,41» цифры «332 303,41» заменить цифрами «178 997,29»;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«Развитие культуры города Ставрополя» 607 07 03 07 2 00 00000 000 331 941,91» цифры «331 941,91» заменить цифрами «178 635,79»;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«Строительство (реконструкция) объектов муниципальных учреждений в сфере культуры» 607 07 03 07 2 15 00000 000 190 000,00» цифры «190 000,00» заменить цифрами «36 693,88»; 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«Строительство (реконструкция) объектов муниципальных учреждений в сфере культуры за счет краевого бюджета 607 07 03 07 2 15 77490 000 180 500,00» цифры «180 500,00» заменить цифрами «34 859,19»;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36 607 07 03 07 2 15 77490 000 180 500,00» цифры «180 500,00» заменить цифрами «34 859,19»;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607 07 03 07 2 15 77490 460 180</w:t>
      </w:r>
      <w:r w:rsidRPr="006E05FE">
        <w:rPr>
          <w:sz w:val="28"/>
          <w:szCs w:val="28"/>
          <w:lang w:val="en-US"/>
        </w:rPr>
        <w:t> </w:t>
      </w:r>
      <w:r w:rsidRPr="006E05FE">
        <w:rPr>
          <w:sz w:val="28"/>
          <w:szCs w:val="28"/>
        </w:rPr>
        <w:t>500,00» цифры «180 500,00» заменить цифрами «34 859,19»;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«Cтроительство (реконструкция) объектов муниципальных учреждений в сфере культуры  за счет местного бюджета 607 07 03 07 2 15 S7490 000 9 500,00» цифры «9 500,00» заменить цифрами «1 834,69»;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36 607 07 03 07 2 15 S7490 000 9 500,00» цифры «9 500,00» заменить цифрами «1 834,69»;</w:t>
      </w:r>
    </w:p>
    <w:p w:rsidR="00B04C84" w:rsidRPr="006E05FE" w:rsidRDefault="00B04C84" w:rsidP="00CC77EF">
      <w:pPr>
        <w:ind w:firstLine="743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607 07 03 07 2 15 S7490 460 95 00,00» цифры «9 500,00» заменить цифрами «1 834,69»;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«Молодежная политика 607 07 07 00 0 00 00000 000 11 031,79» цифры «11 031,79» заменить цифрами «11 052,19»;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«Молодежь города Ставрополя» 607 07 07 09 0 00 00000 000 10 454,29 » цифры «10 454,29» заменить цифрами «10 474,69»;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«Расходы в рамках реализации муниципальной программы «Молодежь города Ставрополя» 607 07 07 09 Б 00 00000 000 10 454,29» цифры «10 454,29» заменить цифрами «10 474,69»;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«Обеспечение деятельности муниципальных бюджетных учреждений города Ставрополя» 607 07 07 09 Б 06 00000 000 3 945,25» цифры «3 945,25» заменить цифрами «3 965,65»;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607 07 07 09 Б 06 11010 000 3 945,25» цифры «3 945,25» заменить цифрами «3 965,65»;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«Субсидии бюджетным учреждениям 607 07 07 09 Б 06 11010 610 3 945,25» цифры «3 945,25» заменить цифрами «3 965,65»;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«Культура, кинематография 607 08 00 00 0 00 00000 000 290 502,67» цифры «290 502,67» заменить цифрами «290 482,27»;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«Другие вопросы в области культуры, кинематографии 607 08 04 00 0 00 00000 000 15 814,35» цифры «15 814,35» заменить цифрами «15 793,95»;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«Обеспечение деятельности комитета культуры и молодежной политики администрации города Ставрополя 607 08 04 76 0 00 00000 000 15 814,35» цифры «15 814,35» заменить цифрами «15 793,95»;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«Расходы, предусмотренные на иные цели 607 08 04 76 2 00 00000 000 1 478,30» цифры «1 478,30» заменить цифрами «1 457,90»; </w:t>
      </w:r>
    </w:p>
    <w:p w:rsidR="00B04C84" w:rsidRPr="006E05FE" w:rsidRDefault="00B04C84" w:rsidP="00CC77E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1 478,30» цифры «1 478,30» заменить цифрами «1 457,90»; </w:t>
      </w:r>
    </w:p>
    <w:p w:rsidR="00B04C84" w:rsidRDefault="00B04C84" w:rsidP="00CC77EF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607 08 04 76 2 00 20250 240 1 478,30» цифры «1 478,30» заменить цифрами «1 457,90»;»</w:t>
      </w:r>
    </w:p>
    <w:p w:rsidR="00B04C84" w:rsidRPr="00B948AF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48AF">
        <w:rPr>
          <w:sz w:val="28"/>
          <w:szCs w:val="28"/>
        </w:rPr>
        <w:t>) в разделе «Комитет труда и социальной защиты населения администрации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895,01»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895,01»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738,33»;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«Социальная политика 609 10 00 00 0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127,57»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127,57»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«Социальное обеспечение населения 609 10 03 00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087,64»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087,64»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430,96»;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03 03 0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087,64»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087,64»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430,96»;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899,67» цифры «25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899,67» заменить цифрами «23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242,99»;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609 10 03 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01 00000 000 25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653,92» цифры «25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653,92» заменить цифрами «22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997,24»;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609 10 03 03 2 01 80280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 заменить цифрами «34,82»;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«Публичные нормативные социальные выплаты гражданам 609 10 03 03 2 01 80280 310 2541,5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 заменить цифрами «34,82»;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609 10 03 03 2</w:t>
      </w:r>
      <w:r>
        <w:rPr>
          <w:sz w:val="28"/>
          <w:szCs w:val="28"/>
        </w:rPr>
        <w:t xml:space="preserve"> 01 80300 000 600,00</w:t>
      </w:r>
      <w:r w:rsidRPr="00B948AF">
        <w:rPr>
          <w:sz w:val="28"/>
          <w:szCs w:val="28"/>
        </w:rPr>
        <w:t>» цифры «600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«450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«Публичные нормативные социальные выплаты гражданам 609 10 03 03 2 01 80300 310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«600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«450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«Другие вопросы в области социальной политики 609 10 06 00 0 00 00000 000 73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157,26» цифры «73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157,26» заменить цифрами «75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657,26»;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06 03 0 00 00000 000 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435,1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435,1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935,1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«Доступная среда» 609 10 06 03 3 00 00000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200,97»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200,97»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700,97»;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609 10 06 03 3 01 00000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200,97»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200,97»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700,97»;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создание условий для беспрепятственного доступа маломобильных групп населения к объектам городской инфраструктуры 609 10 06 03 3 01 20530 000 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020,97» цифры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020,97»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520,97»;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609 10 06 03 3 01 20530 240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952,53»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952,53»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452,53»;</w:t>
      </w:r>
    </w:p>
    <w:p w:rsidR="00B04C84" w:rsidRPr="00B948AF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948AF">
        <w:rPr>
          <w:sz w:val="28"/>
          <w:szCs w:val="28"/>
        </w:rPr>
        <w:t>) в разделе «Комитет физической культуры и спорта администрации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127,47» цифры «233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127,47» заменить цифрами «233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256,03»;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«Образование 611 07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400,97»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400,97»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529,53»;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«Дополнительное образование детей 611 07 03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400,97»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400,97»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529,53»;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07 03 08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1 01 00000 000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обеспечение деятельности (оказание услуг) муниципальных учреждений 611 07 03 08 1 01 11010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«Субсидии бюджетным учреждениям 611 07 03 08 1 01 11010 610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295,98»; </w:t>
      </w:r>
    </w:p>
    <w:p w:rsidR="00B04C84" w:rsidRPr="00B948AF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948AF">
        <w:rPr>
          <w:sz w:val="28"/>
          <w:szCs w:val="28"/>
        </w:rPr>
        <w:t>) в разделе «Администрация Ленинского района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«Администрация Ленинского района города Ставрополя 617 00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183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679,17» цифры «183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679,17» заменить цифрами «185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240,2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«Национальная экономика 617 04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580,63» цифры «101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580,63» заменить цифрами «103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«Дорожное хозяйство (дорожные фонды) 617 04 09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580,63» цифры «101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580,63» заменить цифрами «103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00 00000 000 99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цифры «99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заменить цифрами «100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617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00 00000 000 99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цифры «99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заменить цифрами «100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617 04 09 04 2 02 00000 000 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цифры «99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080,63» заменить цифрами «100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961,66»;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617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02 20820 000 9</w:t>
      </w:r>
      <w:r>
        <w:rPr>
          <w:sz w:val="28"/>
          <w:szCs w:val="28"/>
        </w:rPr>
        <w:t> 279,76</w:t>
      </w:r>
      <w:r w:rsidRPr="00B948AF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279,76» заменить цифрами «11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160,79»;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04 09 04 2 02 20820 240 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279,76» цифры «9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279,76» заменить цифрами «11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160,79»;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«Жилищно-коммунальное хозяйство 617 05 00 00 0 00 00000 000 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155,67» цифры «42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155,67» заменить цифрами «42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689,16»;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«Благоустройство 617 05 03 00 0 00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742,7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05 03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742,7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«Благоустройство территории города Ставрополя» 617 05 03 04 3 00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742,7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«Благоустройство территории города Ставрополя» 617 05 03 04 3 04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209,21»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742,7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прочие мероприятия по благоустройству территории города Ставрополя 617 05 03 04 3 04 20300 000 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279,45» цифры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279,45» заменить цифрами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812,94»;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05 03 04 3 04 20300 240 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279,45 » цифры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279,45» заменить цифрами «10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812,94»;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«Культура, кинематография  617 08 00 00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442,51»;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 617 08 01 00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442,51»;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«Культура города Ставрополя» 617 08 01 07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296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442,51»;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 617 08 01 07 1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711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711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897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617 08 01 07 1 01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711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711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897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размещение информационных баннеров на лайтбоксах на остановочных пунктах в городе Ставрополе 617 08 01 07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21130 000 615,55» цифры «615,55» заменить цифрами «801,55»;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617 08 01 07 1 01 21130 240 615,55» цифры «615,55» заменить цифрами «801,55»;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«Развитие культуры города Ставрополя» 617 08 01 07 2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 заменить цифрами «545,51»;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617 08 01 07 2 06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 заменить цифрами «545,51»;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реализацию мероприятий, направленных на сохранение историко-культурного наследия города Ставрополя 617 08 01 07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2 06 20400 000 1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 заменить цифрами «545,51»;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08 01 07 2 06 20400 240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585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«545,51»;</w:t>
      </w:r>
    </w:p>
    <w:p w:rsidR="00B04C84" w:rsidRPr="00B948AF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48AF">
        <w:rPr>
          <w:sz w:val="28"/>
          <w:szCs w:val="28"/>
        </w:rPr>
        <w:t>) в разделе «Администрация Октябрьского района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565,64» цифры «149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565,64» заменить цифрами «151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910,64»;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«Жилищно-коммунальное хозяйство 618 05 00 00 0 00 00000 000 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452,18» цифры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452,18»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497,18»;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«Благоустройство 618 05 03 00 0 00 00000 000 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цифры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заменить цифрами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285,46»;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00 00000 000 37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цифры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285,46»;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«Благоустройство территории города Ставрополя» 618 05 03 04 3 00 00000 000 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цифры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285,46»;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«Благоустройство территории города Ставрополя» 618 05 03 04 3 04 00000 000 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цифры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240,46»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285,46»;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036,17» цифры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036,17» заменить цифрами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081,17»;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20300 240 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036,17 » цифры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036,17» заменить цифрами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081,17»;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«Культура, кинематография  618 08 00 00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 618 08 01 00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3</w:t>
      </w:r>
      <w:r w:rsidRPr="00B948AF">
        <w:rPr>
          <w:sz w:val="28"/>
          <w:szCs w:val="28"/>
        </w:rPr>
        <w:t>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«Культура города Ставрополя» 618 08 01 07 0 00 00000 000 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655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«Развитие культуры города Ставрополя» 618 08 01 07 2 00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618 08 01 07 2 06 00000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реализацию мероприятий, направленных на сохранение историко-культурного наследия города Ставрополя 618 08 01 07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2 06 20400 000 1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08 01 07 2 06 20400 240 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175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»;</w:t>
      </w:r>
    </w:p>
    <w:p w:rsidR="00B04C84" w:rsidRPr="00B948AF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948AF">
        <w:rPr>
          <w:sz w:val="28"/>
          <w:szCs w:val="28"/>
        </w:rPr>
        <w:t>) в разделе «Администрация Промышленного района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265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608,49» цифры «265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608,49» заменить цифрами «287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851,44»;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«Национальная экономика 619 04 00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308,19» цифры «144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308,19» заменить цифрами «165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308,19»;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«Дорожное хозяйство (дорожные фонды) 619 04 09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цифры «144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заменить цифрами «147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283,19»;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цифры «142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заменить цифрами «145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283,19»;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619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цифры «142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заменить цифрами «145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283,19»;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 2 02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 » цифры «142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283,19» заменить цифрами «145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283,19»;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619 04 09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02 20820 000 11</w:t>
      </w:r>
      <w:r>
        <w:rPr>
          <w:sz w:val="28"/>
          <w:szCs w:val="28"/>
        </w:rPr>
        <w:t> 506,27</w:t>
      </w:r>
      <w:r w:rsidRPr="00B948AF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506,27» заменить цифрами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506,27»;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04 09 04 2 02 20820 240 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506,27» цифры «11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506,27» заменить цифрами «14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506,27»;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«Другие вопросы в области национальной экономики 619 04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12 00 0 00 00000 000 25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цифры «25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>» заменить цифрами «18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025</w:t>
      </w:r>
      <w:r>
        <w:rPr>
          <w:sz w:val="28"/>
          <w:szCs w:val="28"/>
        </w:rPr>
        <w:t>,00</w:t>
      </w:r>
      <w:r w:rsidRPr="00B948AF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560"/>
        <w:gridCol w:w="567"/>
        <w:gridCol w:w="1275"/>
      </w:tblGrid>
      <w:tr w:rsidR="00B04C84" w:rsidRPr="00A116BE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A116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  <w:noWrap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18 025,00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426"/>
        <w:gridCol w:w="1418"/>
        <w:gridCol w:w="567"/>
        <w:gridCol w:w="1275"/>
      </w:tblGrid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116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3E5019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3E5019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3E5019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3E5019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3E5019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04C84" w:rsidRPr="00A116BE" w:rsidRDefault="00B04C84" w:rsidP="007723E1">
            <w:pPr>
              <w:jc w:val="right"/>
              <w:rPr>
                <w:sz w:val="20"/>
                <w:szCs w:val="20"/>
              </w:rPr>
            </w:pPr>
            <w:r w:rsidRPr="00A116BE">
              <w:rPr>
                <w:sz w:val="20"/>
                <w:szCs w:val="20"/>
              </w:rPr>
              <w:t>18 000,00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«Жилищно-коммунальное хозяйство 619 05 00 00 0 00 00000 000 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115,08» цифры «44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115,08» заменить цифрами «45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108,03»;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«Благоустройство 619 05 03 00 0 00 00000 000 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877,94» цифры «39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877,94» заменить цифрами «40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870,89»;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05 03 04 0 00 00000 000 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цифры «36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370,89»;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«Благоустройство территории города Ставрополя» 619 05 03 04 3 00 00000 000 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цифры «36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370,89»;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«Благоустройство территории города Ставрополя» 619 05 03 04 3 04 00000 000 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цифры «36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377,94» заменить цифрами «37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 xml:space="preserve">370,89»;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прочие мероприятия по благоустройству территории города Ставрополя 619 05 03 04 3 04 20300 000 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562,65» цифры «32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562,65» заменить цифрами «33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555,6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05 03 04 3 04 20300 240 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562,65» цифры «32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562,65» заменить цифрами «33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555,6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«Культура, кинематография 619 08 00 00 0 00 00000 000 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«Культура 619 08 01 00 0 00 00000 000 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«Культура города Ставрополя» 619 08 01 07 0 00 00000 000 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«6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619 08 01 07 1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619 08 01 07 1 01 00000 000 2</w:t>
      </w:r>
      <w:r>
        <w:rPr>
          <w:sz w:val="28"/>
          <w:szCs w:val="28"/>
        </w:rPr>
        <w:t> 462,50</w:t>
      </w:r>
      <w:r w:rsidRPr="00B948AF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462,5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712,5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«Расходы на проведение культурно-массовых мероприятий в городе Ставрополе 619 08 01 07 1 01 20060 000 911,5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«911,5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08 01 07 1 01 20060 240 911,5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«911,5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161,5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pStyle w:val="BodyText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948AF">
        <w:rPr>
          <w:sz w:val="28"/>
          <w:szCs w:val="28"/>
        </w:rPr>
        <w:t>) в разделе «Комитет городского хозяйства администрации города Ставрополя»: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«Комитет городского хозяйства администрации города Ставрополя 620 00 00 00 0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829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396,07»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829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396,07» заменить цифрами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6</w:t>
      </w:r>
      <w:r>
        <w:rPr>
          <w:sz w:val="28"/>
          <w:szCs w:val="28"/>
        </w:rPr>
        <w:t>22 </w:t>
      </w:r>
      <w:r w:rsidRPr="00B948AF">
        <w:rPr>
          <w:sz w:val="28"/>
          <w:szCs w:val="28"/>
        </w:rPr>
        <w:t>3</w:t>
      </w:r>
      <w:r>
        <w:rPr>
          <w:sz w:val="28"/>
          <w:szCs w:val="28"/>
        </w:rPr>
        <w:t>71,19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«Национальная экономика 620 04 00 00 0 00 00000 000 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495,59» цифры «2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131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495,59» заменить цифрами «1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8</w:t>
      </w:r>
      <w:r>
        <w:rPr>
          <w:sz w:val="28"/>
          <w:szCs w:val="28"/>
        </w:rPr>
        <w:t>91 </w:t>
      </w:r>
      <w:r w:rsidRPr="00B948AF">
        <w:rPr>
          <w:sz w:val="28"/>
          <w:szCs w:val="28"/>
        </w:rPr>
        <w:t>7</w:t>
      </w:r>
      <w:r>
        <w:rPr>
          <w:sz w:val="28"/>
          <w:szCs w:val="28"/>
        </w:rPr>
        <w:t>79</w:t>
      </w:r>
      <w:r w:rsidRPr="00B948AF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Pr="00B948AF">
        <w:rPr>
          <w:sz w:val="28"/>
          <w:szCs w:val="28"/>
        </w:rPr>
        <w:t xml:space="preserve">»; </w:t>
      </w:r>
    </w:p>
    <w:p w:rsidR="00B04C84" w:rsidRPr="00B948AF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«Транспорт 620 04 08 00 0 00 00000 000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385,9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цифры «103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385,9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>» заменить цифрами «130</w:t>
      </w:r>
      <w:r>
        <w:rPr>
          <w:sz w:val="28"/>
          <w:szCs w:val="28"/>
        </w:rPr>
        <w:t> </w:t>
      </w:r>
      <w:r w:rsidRPr="00B948AF">
        <w:rPr>
          <w:sz w:val="28"/>
          <w:szCs w:val="28"/>
        </w:rPr>
        <w:t>385,9</w:t>
      </w:r>
      <w:r>
        <w:rPr>
          <w:sz w:val="28"/>
          <w:szCs w:val="28"/>
        </w:rPr>
        <w:t>0</w:t>
      </w:r>
      <w:r w:rsidRPr="00B948AF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B948AF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</w:t>
      </w:r>
      <w:r w:rsidRPr="007E7632">
        <w:rPr>
          <w:sz w:val="28"/>
          <w:szCs w:val="28"/>
        </w:rPr>
        <w:t xml:space="preserve"> города Ставрополя, благоустройство территории города Ставрополя» 620 04 08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цифры «103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заменить цифрами «130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385,88»;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08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цифры «103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заменить цифрами «130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385,88»;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620 04 08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цифры «103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заменить цифрами «130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385,88»;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620 04 08 04 2 01 60070 000 80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478,89» цифры «80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478,89» заменить цифрами «107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478,89»;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</w:t>
      </w:r>
      <w:r>
        <w:rPr>
          <w:sz w:val="28"/>
          <w:szCs w:val="28"/>
        </w:rPr>
        <w:t>–</w:t>
      </w:r>
      <w:r w:rsidRPr="007E7632">
        <w:rPr>
          <w:sz w:val="28"/>
          <w:szCs w:val="28"/>
        </w:rPr>
        <w:t xml:space="preserve"> производителям товаров, работ, услуг 620 04 08 04 2 01 60070 810 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80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478,89» цифры «80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478,89» заменить цифрами «107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478,89»; </w:t>
      </w:r>
    </w:p>
    <w:p w:rsidR="00B04C84" w:rsidRPr="006E05FE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«по строке «Дорожное хозяйство (дорожные фонды) 620 04 09 00 0 00 00000 000 1 968 198,30» цифры «1 968 198,30» заменить цифрами «1 701 428,05»; </w:t>
      </w:r>
    </w:p>
    <w:p w:rsidR="00B04C84" w:rsidRPr="006E05FE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 1 962 946,84» цифры «1 962 946,84» заменить цифрами «1 696 230,59»;</w:t>
      </w:r>
    </w:p>
    <w:p w:rsidR="00B04C84" w:rsidRPr="006E05FE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 00000 000 1 962 946,84» цифры «1 962 946,84» заменить цифрами «1 696 230,59»;</w:t>
      </w:r>
    </w:p>
    <w:p w:rsidR="00B04C84" w:rsidRDefault="00B04C84" w:rsidP="001220D2">
      <w:pPr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</w:t>
      </w:r>
      <w:r>
        <w:rPr>
          <w:sz w:val="28"/>
          <w:szCs w:val="28"/>
        </w:rPr>
        <w:t xml:space="preserve">  000 1 625 458, 65» цифры «1 625 458, 65» заменить цифрами «1 572 170,20»;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483,39» цифры «137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483,39» заменить цифрами «146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649,57»;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20130 240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483,39» цифры «137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483,39» заменить цифрами «146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649,57»;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прочие мероприятия  в области дорожного хозяйства 620 04 09 04 2 02 20830 000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852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6E05FE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«Капитальный ремонт и ремонт автомобильных дорог общего пользования местного значения за счет средств краевого бюджета  620 04 09 04 2 02 76460 000 40 000,00» цифры «40 000,00» заменить цифрами «132 240,69»; </w:t>
      </w:r>
    </w:p>
    <w:p w:rsidR="00B04C84" w:rsidRDefault="00B04C84" w:rsidP="001220D2">
      <w:pPr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76460 240 40 000,00» цифры «40 000,00» заменить цифрами «132 240,69»;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4F58A5">
        <w:rPr>
          <w:sz w:val="28"/>
          <w:szCs w:val="28"/>
        </w:rPr>
        <w:t>по с</w:t>
      </w:r>
      <w:r w:rsidRPr="007E7632">
        <w:rPr>
          <w:sz w:val="28"/>
          <w:szCs w:val="28"/>
        </w:rPr>
        <w:t>троке «Cтроительство и реконструкция автомобильных дорог общего пользования местного значения за счет средств краевого бюджета 620 04 09 04 2 02 76490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858,93»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858,93» заменить цифрами «819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647,55»;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«реконструкция участка улицы Пирогова от разворотного круга по ул. Пирогова до улицы Доваторцев в городе Ставрополе 620 04 09 04 2 02 76490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186,75» цифры «412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186,75» заменить цифрами «394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802,63»; </w:t>
      </w:r>
    </w:p>
    <w:p w:rsidR="00B04C84" w:rsidRPr="007E7632" w:rsidRDefault="00B04C84" w:rsidP="001220D2">
      <w:pPr>
        <w:spacing w:line="235" w:lineRule="auto"/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«строительство участка проспекта Российский от улицы Перспективной до улицы 45 Параллель и участка улицы 45 Параллель от улицы Рогожникова  до проспекта Российский в городе Ставрополе (I этап) 620 04 09 04 2 02 76490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375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513,93» цифры «375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513,93» заменить цифрами «374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844,92»;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 620 04 09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76490 000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158,25» цифры «321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158,25» заменить цифрами «50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«Бюджетные инвестиции  620 04 09 04 2 02 76490 410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858,93»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858,93» заменить цифрами «819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647,55»;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«Капитальный ремонт и ремонт автомобильных дорог общего пользования местного значения за счет средств местного бюджета 620 04 09 04 2 02 S6460 000 2 328,04» цифры «2 328,04» заменить цифрами «7 696,55»; 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S6460 240 2 328,04» цифры «2 328,04» заменить цифрами «7 696,55</w:t>
      </w:r>
      <w:r>
        <w:rPr>
          <w:sz w:val="28"/>
          <w:szCs w:val="28"/>
        </w:rPr>
        <w:t>»;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C400B6">
        <w:rPr>
          <w:sz w:val="28"/>
          <w:szCs w:val="28"/>
        </w:rPr>
        <w:t xml:space="preserve">по </w:t>
      </w:r>
      <w:r w:rsidRPr="007E7632">
        <w:rPr>
          <w:sz w:val="28"/>
          <w:szCs w:val="28"/>
        </w:rPr>
        <w:t>строке «Cтроительство и реконструкция автомобильных дорог общего пользования местного значения за счет средств местного бюджета 620 04 09 04 2 02 S6490 000 64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536,76» цифры «64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536,76» заменить цифрами «63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486,05»;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«строительство участка проспекта Российский от улицы Перспективной до улицы 45 Параллель и участка улицы 45 Параллель от улицы Рогожникова  до проспекта Российский в городе Ставрополе (I этап) 620 04 09 04 2 02 S6490 000 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855,31» цифры «21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855,31» заменить цифрами «21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816,37»;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«реконструкция участка улицы Пирогова от разворотного круга по ул. Пирогова до улицы Доваторцев в городе Ставрополе 620 04 09 04 2 02 S6490 000 23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989,7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«23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989,7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«22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977,93»;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«Бюджетные инвестиции  620 04 09 04 2 02 S6490 410 64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536,76» цифры «64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536,76» заменить цифрами «63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486,05»; 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 620 04 09 04 2 R1 776A0 000 178 021,65» цифры «178 021,65» заменить цифрами «89 090,91»; 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R1 776A0 240 178 021,65» цифры «178 021,65» заменить цифрами «89 090,91»; </w:t>
      </w:r>
    </w:p>
    <w:p w:rsidR="00B04C84" w:rsidRPr="006E05FE" w:rsidRDefault="00B04C84" w:rsidP="00C400B6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 620 04 09 04 2 R1 S76A0 000 9 369,56 » цифры «9 369,56» заменить цифрами «4 688,99»; </w:t>
      </w:r>
    </w:p>
    <w:p w:rsidR="00B04C84" w:rsidRDefault="00B04C84" w:rsidP="00C400B6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S76A0 240 9 369,56» цифры «9 369,56» заменить цифрами «4 688,99»;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C400B6">
        <w:rPr>
          <w:color w:val="000000"/>
          <w:sz w:val="28"/>
          <w:szCs w:val="28"/>
        </w:rPr>
        <w:t>по строке</w:t>
      </w:r>
      <w:r w:rsidRPr="007E7632">
        <w:rPr>
          <w:sz w:val="28"/>
          <w:szCs w:val="28"/>
        </w:rPr>
        <w:t xml:space="preserve"> «Основное мероприятие «Повышение безопасности дорожного движения на территории города Ставрополя» 620 04 09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478,62» цифры «115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478,62» заменить цифрами «12</w:t>
      </w:r>
      <w:r>
        <w:rPr>
          <w:sz w:val="28"/>
          <w:szCs w:val="28"/>
        </w:rPr>
        <w:t>4 </w:t>
      </w:r>
      <w:r w:rsidRPr="007E763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E7632">
        <w:rPr>
          <w:sz w:val="28"/>
          <w:szCs w:val="28"/>
        </w:rPr>
        <w:t xml:space="preserve">0,39»;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обеспечение деятельности (оказание услуг) муниципальных учреждений 620 04 09 04 2 03 11010 000 69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142,88» цифры «69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142,88» заменить цифрами «7</w:t>
      </w:r>
      <w:r>
        <w:rPr>
          <w:sz w:val="28"/>
          <w:szCs w:val="28"/>
        </w:rPr>
        <w:t>4 702</w:t>
      </w:r>
      <w:r w:rsidRPr="007E7632">
        <w:rPr>
          <w:sz w:val="28"/>
          <w:szCs w:val="28"/>
        </w:rPr>
        <w:t xml:space="preserve">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«Субсидии бюджетным учреждениям 620 04 09 04 2 03 11010 610 69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142,88» цифры «69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142,88» заменить цифрами «7</w:t>
      </w:r>
      <w:r>
        <w:rPr>
          <w:sz w:val="28"/>
          <w:szCs w:val="28"/>
        </w:rPr>
        <w:t>4 70</w:t>
      </w:r>
      <w:r w:rsidRPr="007E7632">
        <w:rPr>
          <w:sz w:val="28"/>
          <w:szCs w:val="28"/>
        </w:rPr>
        <w:t xml:space="preserve">2,88»;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335,74» цифры «46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335,74» заменить цифрами «49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357,51»;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03 20570 240 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335,74» цифры «46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335,74» заменить цифрами «49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357,51»;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«Жилищно-коммунальное хозяйство 620 05 00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811,87» цифры «679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811,87» заменить цифрами «711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703,24»;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«Благоустройство 620 05 03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715,77» цифры «615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715,77» заменить цифрами «647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607,14»;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00 00000 000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413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123,63» цифры «413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123,63» заменить цифрами «445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015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«Благоустройство территории города Ставрополя» 620 05 03 04 3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123,63» цифры «413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123,63» заменить цифрами «445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015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378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048,42» цифры «378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048,42» заменить цифрами «409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939,79»;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обеспечение уличного освещения территории города Ставрополя 620 05 03 04 3 04 20280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658,66» цифры «108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658,66» заменить цифрами «133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658,66»;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20280 240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658,66» цифры «108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658,66» заменить цифрами «133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658,66»;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16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778,25» цифры «16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778,25» заменить цифрами «17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271,15»;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16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778,25» цифры «16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778,25» заменить цифрами «17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271,15»;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«Cтроительство (реконструкция) объектов коммунальной инфраструктуры за счет средств краевого бюджета 620 05 03 04 3 04 77240 000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889,86» цифры «46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889,86» заменить цифрами «53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288,33»;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 в городе Ставрополе (II этап) 620 05 03 04 3 04 77240 000 42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255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«42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255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«48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653,47»;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«Бюджетные инвестиции  620 05 03 04 3 04 77240 410 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889,86» цифры «46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889,86» заменить цифрами «53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288,33»;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4611"/>
        <w:gridCol w:w="567"/>
        <w:gridCol w:w="425"/>
        <w:gridCol w:w="567"/>
        <w:gridCol w:w="1560"/>
        <w:gridCol w:w="567"/>
        <w:gridCol w:w="1275"/>
      </w:tblGrid>
      <w:tr w:rsidR="00B04C84" w:rsidRPr="00A116BE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D920A3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194 206,62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567"/>
        <w:gridCol w:w="567"/>
        <w:gridCol w:w="426"/>
        <w:gridCol w:w="1418"/>
        <w:gridCol w:w="567"/>
        <w:gridCol w:w="1275"/>
      </w:tblGrid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</w:t>
            </w:r>
            <w:r w:rsidRPr="00825424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72 499,51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68 512,04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68 512,04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3 987,47</w:t>
            </w:r>
          </w:p>
        </w:tc>
      </w:tr>
      <w:tr w:rsidR="00B04C84" w:rsidRPr="005F65A7" w:rsidTr="007723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B04C84" w:rsidRPr="00D920A3" w:rsidRDefault="00B04C84" w:rsidP="007723E1">
            <w:pPr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D920A3" w:rsidRDefault="00B04C84" w:rsidP="007723E1">
            <w:pPr>
              <w:jc w:val="center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  <w:r w:rsidRPr="00D920A3">
              <w:rPr>
                <w:sz w:val="20"/>
                <w:szCs w:val="20"/>
              </w:rPr>
              <w:t>3 987,47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«Реализация регионального проекта  «Формирование комфортной городской среды» 620 05 03 20 Б F2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цифры «189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заменить цифрами «117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485,81»;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«Реализация программ формирования современной городской среды 620 05 03 20 Б F2 55550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цифры «189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заменить цифрами «117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485,81»;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«средства местного бюджета 620 05 03 20 Б F2 55550 000 10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449,19» цифры «10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449,19» заменить цифрами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461,72»;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«средства субсидии из бюджета Ставропольского края  620 05 03 20 Б F2 55550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536,13» цифры «179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536,13» заменить цифрами «111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024,09»;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 Б F2 55550 240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 » цифры «189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985,32» заменить цифрами «117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485,81»;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«Культура, кинематография 620 08 00 00 0 00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«Культура 620 08 01 00 0 00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«Культура города Ставрополя» 620 08 01 07 0 00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620 08 01 07 1 00 00000 000 1162,5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620 08 01 07 1 01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проведение культурно-массовых мероприятий в городе Ставрополе 620 08 01 07 1 01 20060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08 01 07 1 01 20060 240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962,5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440EF0">
        <w:rPr>
          <w:sz w:val="28"/>
          <w:szCs w:val="28"/>
        </w:rPr>
        <w:t>л) в разделе «</w:t>
      </w:r>
      <w:r w:rsidRPr="007E7632">
        <w:rPr>
          <w:sz w:val="28"/>
          <w:szCs w:val="28"/>
        </w:rPr>
        <w:t xml:space="preserve">Комитет градостроительства </w:t>
      </w:r>
      <w:r w:rsidRPr="00440EF0">
        <w:rPr>
          <w:sz w:val="28"/>
          <w:szCs w:val="28"/>
        </w:rPr>
        <w:t>администрации города Ставрополя»: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«Комитет градостроительства администрации города Ставрополя 621 00 00 00 0 00 00000 000 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924,27» цифры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924,27»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</w:t>
      </w:r>
      <w:r>
        <w:rPr>
          <w:sz w:val="28"/>
          <w:szCs w:val="28"/>
        </w:rPr>
        <w:t>51 224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E7632">
        <w:rPr>
          <w:sz w:val="28"/>
          <w:szCs w:val="28"/>
        </w:rPr>
        <w:t xml:space="preserve">7»;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«Национальная экономика 621 04 00 00 0 00 00000 000 20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493,03» цифры «20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493,03» заменить цифрами «22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320,03»;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«Другие вопросы в области национальной экономики 621 04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12 00 0 00 00000 000 20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493,03» цифры «20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493,03» заменить цифрами «22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320,03»;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621 04 12 05 0 00 00000 000 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766,03» цифры «15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766,03» заменить цифрами «17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593,03»;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 12 05 Б 00 00000 000 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766,03» цифры «15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766,03» заменить цифрами «17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593,03»;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621 04 12 05 Б 01 00000 000 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631,63»;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621 04 12 05 Б 01 20390 000 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631,63»;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 Б 01 20390 240 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631,63»;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«Образование 621 07 00 00 0 00 00000 000 1 299 397,47» цифры «1 299 397,47» заменить цифрами «1 301 871,07»;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«Дошкольное образование 621 07 01 00 0 00 00000 000 670 811,59» цифры «670 811,59» заменить цифрами «673 285,19»;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«Развитие образования в городе Ставрополе» 621 07 01 01 0 00 00000 000 670 811,59» цифры «670 811,59» заменить цифрами «673 285,19»;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621 07 01 01 2 00 00000 000 670 811,59» цифры «670 811,59» заменить цифрами «673 285,19»;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000 670 811,59» цифры «670 811,59» заменить цифрами «673 285,19»;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621 07 01 01 2 P2 52320 000 518 794,42» цифры «518 794,42» заменить цифрами «521 268,02»;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«cтроительство дошкольного образовательного учреждения на 300 мест в 528 квартале по ул. Пирогова, 80 в г.Ставрополе 621 07 01 01 2 P2 52320 000 150 000,00» цифры «150 000,00» заменить цифрами «151 741,85»;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«средства местного бюджета 621 07 01 01 2 P2 52320 000 1 500,00» цифры «1 500,0</w:t>
      </w:r>
      <w:r>
        <w:rPr>
          <w:sz w:val="28"/>
          <w:szCs w:val="28"/>
        </w:rPr>
        <w:t>0</w:t>
      </w:r>
      <w:r w:rsidRPr="006E05FE">
        <w:rPr>
          <w:sz w:val="28"/>
          <w:szCs w:val="28"/>
        </w:rPr>
        <w:t xml:space="preserve">» заменить цифрами «1 517,42»;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субсидии из бюджета Ставропольского края  621 07 01 01 2 P2 52320 000 148 500,00» цифры «148 500,00» заменить цифрами «150 224,43»;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«строительство дошкольного образовательного учреждения на 300 мест в Октябрьском районе г. Ставрополя по ул. Пригородная, 227а 621 07 01 01 2 P2 52320 000 50 000,00» цифры «50 000,00» заменить цифрами «50 731,75»;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местного бюджета 621 07 01 01 2 P2 52320 000 500,00» цифры «500,00» заменить цифрами «507,32»;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субсидии из бюджета Ставропольского края 621 07 01 01 2 P2 52320 000 49 500,00» цифры «49 500,00» заменить цифрами «50 224,43»;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«Бюджетные инвестиции 621 07 01 01 2 P2 52320 410 518 794,42 » цифры «518 794,42» </w:t>
      </w:r>
      <w:r>
        <w:rPr>
          <w:sz w:val="28"/>
          <w:szCs w:val="28"/>
        </w:rPr>
        <w:t>заменить цифрами «521 268,02»;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строку </w:t>
      </w:r>
    </w:p>
    <w:tbl>
      <w:tblPr>
        <w:tblW w:w="0" w:type="auto"/>
        <w:tblLayout w:type="fixed"/>
        <w:tblLook w:val="00A0"/>
      </w:tblPr>
      <w:tblGrid>
        <w:gridCol w:w="4145"/>
        <w:gridCol w:w="708"/>
        <w:gridCol w:w="567"/>
        <w:gridCol w:w="709"/>
        <w:gridCol w:w="1418"/>
        <w:gridCol w:w="567"/>
        <w:gridCol w:w="1294"/>
      </w:tblGrid>
      <w:tr w:rsidR="00B04C84" w:rsidRPr="006E05FE" w:rsidTr="000C6B23">
        <w:tc>
          <w:tcPr>
            <w:tcW w:w="4145" w:type="dxa"/>
          </w:tcPr>
          <w:p w:rsidR="00B04C84" w:rsidRPr="000C6B23" w:rsidRDefault="00B04C84" w:rsidP="00AF49CF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«Устройство открытого ледового катка с инфраструктурой на территории города Ставрополя</w:t>
            </w:r>
          </w:p>
        </w:tc>
        <w:tc>
          <w:tcPr>
            <w:tcW w:w="708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000</w:t>
            </w:r>
          </w:p>
        </w:tc>
        <w:tc>
          <w:tcPr>
            <w:tcW w:w="1294" w:type="dxa"/>
          </w:tcPr>
          <w:p w:rsidR="00B04C84" w:rsidRPr="000C6B23" w:rsidRDefault="00B04C84" w:rsidP="000C6B23">
            <w:pPr>
              <w:jc w:val="right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99 602,84»</w:t>
            </w:r>
          </w:p>
        </w:tc>
      </w:tr>
    </w:tbl>
    <w:p w:rsidR="00B04C84" w:rsidRPr="006E05FE" w:rsidRDefault="00B04C84" w:rsidP="00AF49CF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изложить в следующей редакции:</w:t>
      </w:r>
    </w:p>
    <w:tbl>
      <w:tblPr>
        <w:tblW w:w="9531" w:type="dxa"/>
        <w:tblLayout w:type="fixed"/>
        <w:tblLook w:val="00A0"/>
      </w:tblPr>
      <w:tblGrid>
        <w:gridCol w:w="4145"/>
        <w:gridCol w:w="708"/>
        <w:gridCol w:w="567"/>
        <w:gridCol w:w="709"/>
        <w:gridCol w:w="1418"/>
        <w:gridCol w:w="567"/>
        <w:gridCol w:w="1417"/>
      </w:tblGrid>
      <w:tr w:rsidR="00B04C84" w:rsidRPr="006E05FE" w:rsidTr="000C6B23">
        <w:tc>
          <w:tcPr>
            <w:tcW w:w="4145" w:type="dxa"/>
          </w:tcPr>
          <w:p w:rsidR="00B04C84" w:rsidRPr="000C6B23" w:rsidRDefault="00B04C84" w:rsidP="00AF49CF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«Приобретение мобильного зимнего комплекса с инфраструктурой</w:t>
            </w:r>
          </w:p>
        </w:tc>
        <w:tc>
          <w:tcPr>
            <w:tcW w:w="708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04C84" w:rsidRPr="000C6B23" w:rsidRDefault="00B04C84" w:rsidP="00AF49CF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99 602,84»;</w:t>
            </w:r>
            <w:bookmarkStart w:id="9" w:name="_GoBack"/>
            <w:bookmarkEnd w:id="9"/>
          </w:p>
        </w:tc>
      </w:tr>
    </w:tbl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AF49CF">
        <w:rPr>
          <w:color w:val="000000"/>
          <w:sz w:val="28"/>
          <w:szCs w:val="28"/>
        </w:rPr>
        <w:t xml:space="preserve">м) по </w:t>
      </w:r>
      <w:r w:rsidRPr="007E7632">
        <w:rPr>
          <w:sz w:val="28"/>
          <w:szCs w:val="28"/>
        </w:rPr>
        <w:t>строке «ИТОГО: 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405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479,27» цифры «13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405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479,27» заменить цифрами «13</w:t>
      </w:r>
      <w:r>
        <w:rPr>
          <w:sz w:val="28"/>
          <w:szCs w:val="28"/>
        </w:rPr>
        <w:t> 126 505,80</w:t>
      </w:r>
      <w:r w:rsidRPr="007E7632">
        <w:rPr>
          <w:sz w:val="28"/>
          <w:szCs w:val="28"/>
        </w:rPr>
        <w:t>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E7632">
        <w:rPr>
          <w:sz w:val="28"/>
          <w:szCs w:val="28"/>
        </w:rPr>
        <w:t>) в приложении 10: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а) в разделе «Комитет культуры и молодежной политики администрации города Ставрополя»: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«Комитет культуры и молодежной политики администрации города Ставрополя  607 00 00 00 0 00 00000 000 406 812,99  415 946,72» цифры «406 812,99 » заменить цифрами «564 051,56»;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«Образование 607 07 00 00 0 00 00000 000 155 788,11  155 905,68» цифры «155 788,11» заменить цифрами «313 026,68»;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«Дополнительное образование детей 607 07 03 00 0 00 00000 000 144 756,32  144 873,89» цифры «144 756,32» заменить цифрами «301 994,89»;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«Культура города Ставрополя» 607 07 03 07 0 00 00000 000 144 363,52  144 481,09» цифры «144 363,52» заменить цифрами «301 994,89»;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«Развитие культуры города Ставрополя» 607 07 03 07 2 00 00000 000 144 002,02  144 119,59» цифры «144 002,02» заменить цифрами «301 994,89»;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3686"/>
        <w:gridCol w:w="567"/>
        <w:gridCol w:w="426"/>
        <w:gridCol w:w="567"/>
        <w:gridCol w:w="1559"/>
        <w:gridCol w:w="709"/>
        <w:gridCol w:w="992"/>
        <w:gridCol w:w="925"/>
      </w:tblGrid>
      <w:tr w:rsidR="00B04C84" w:rsidRPr="006E05FE" w:rsidTr="00AF49CF">
        <w:trPr>
          <w:cantSplit/>
          <w:trHeight w:val="20"/>
        </w:trPr>
        <w:tc>
          <w:tcPr>
            <w:tcW w:w="3686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07 2 09 21280</w:t>
            </w:r>
          </w:p>
        </w:tc>
        <w:tc>
          <w:tcPr>
            <w:tcW w:w="709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ind w:firstLine="34"/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218,40</w:t>
            </w:r>
          </w:p>
        </w:tc>
        <w:tc>
          <w:tcPr>
            <w:tcW w:w="925" w:type="dxa"/>
            <w:shd w:val="clear" w:color="auto" w:fill="FFFFFF"/>
            <w:tcMar>
              <w:left w:w="51" w:type="dxa"/>
            </w:tcMar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218,40»</w:t>
            </w:r>
          </w:p>
        </w:tc>
      </w:tr>
    </w:tbl>
    <w:p w:rsidR="00B04C84" w:rsidRPr="006E05FE" w:rsidRDefault="00B04C84" w:rsidP="00AF49CF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9389" w:type="dxa"/>
        <w:tblLayout w:type="fixed"/>
        <w:tblLook w:val="00A0"/>
      </w:tblPr>
      <w:tblGrid>
        <w:gridCol w:w="3719"/>
        <w:gridCol w:w="567"/>
        <w:gridCol w:w="426"/>
        <w:gridCol w:w="567"/>
        <w:gridCol w:w="1559"/>
        <w:gridCol w:w="709"/>
        <w:gridCol w:w="1134"/>
        <w:gridCol w:w="708"/>
      </w:tblGrid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07 2 15 00000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157 238,57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"Детская хореографическая школа" города Ставрополя с пристройкой актового зала в городе Ставрополе по ул. Пирогова, 36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"Детская хореографическая школа" города Ставрополя с пристройкой актового зала в городе Ставрополе по ул. Пирогова, 36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708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AF49CF">
        <w:trPr>
          <w:trHeight w:val="20"/>
        </w:trPr>
        <w:tc>
          <w:tcPr>
            <w:tcW w:w="3719" w:type="dxa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709" w:type="dxa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noWrap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708" w:type="dxa"/>
            <w:noWrap/>
          </w:tcPr>
          <w:p w:rsidR="00B04C84" w:rsidRPr="006E05FE" w:rsidRDefault="00B04C84" w:rsidP="00386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б) в разделе «Комитет городского хозяйства администрации города Ставрополя»: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000 622 137,43  520 070,52» цифры «622 137,43» заменить цифрами «757 191,06»;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«Национальная экономика 620 04 00 00 0 00 00000 000 332 746,53  229 518,71» цифры «332 746,53» заменить цифрами «467 800,16»;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«Дорожное хозяйство (дорожные фонды) 620 04 09 00 0 00 00000 000 190 418,72  190 479,70» цифры «190 418,72» заменить цифрами «325 472,35»;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000 185 167,26  185 228,24» цифры «185 167,26» заменить цифрами «320 220,89»;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 2 00 00000 000 185 167,26  185 228,24» цифры «185 167,26» заменить цифрами «320 220,89»; </w:t>
      </w:r>
    </w:p>
    <w:p w:rsidR="00B04C84" w:rsidRPr="006E05FE" w:rsidRDefault="00B04C84" w:rsidP="00AF49CF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000 118 741,47  118 741,47» цифры «118 741,47» заменить цифрами «253 795,10»; </w:t>
      </w:r>
    </w:p>
    <w:p w:rsidR="00B04C84" w:rsidRPr="006E05FE" w:rsidRDefault="00B04C84" w:rsidP="00AF49CF">
      <w:pPr>
        <w:ind w:firstLine="709"/>
        <w:rPr>
          <w:sz w:val="20"/>
          <w:szCs w:val="20"/>
        </w:rPr>
      </w:pPr>
      <w:r w:rsidRPr="006E05FE">
        <w:rPr>
          <w:sz w:val="28"/>
          <w:szCs w:val="28"/>
        </w:rPr>
        <w:t xml:space="preserve">после строки </w:t>
      </w:r>
    </w:p>
    <w:tbl>
      <w:tblPr>
        <w:tblW w:w="0" w:type="dxa"/>
        <w:tblInd w:w="33" w:type="dxa"/>
        <w:tblLayout w:type="fixed"/>
        <w:tblLook w:val="00A0"/>
      </w:tblPr>
      <w:tblGrid>
        <w:gridCol w:w="3761"/>
        <w:gridCol w:w="567"/>
        <w:gridCol w:w="425"/>
        <w:gridCol w:w="425"/>
        <w:gridCol w:w="1418"/>
        <w:gridCol w:w="567"/>
        <w:gridCol w:w="1134"/>
        <w:gridCol w:w="1276"/>
      </w:tblGrid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18 688,99</w:t>
            </w:r>
          </w:p>
        </w:tc>
        <w:tc>
          <w:tcPr>
            <w:tcW w:w="1276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18 688,99»;</w:t>
            </w:r>
          </w:p>
        </w:tc>
      </w:tr>
    </w:tbl>
    <w:p w:rsidR="00B04C84" w:rsidRPr="006E05FE" w:rsidRDefault="00B04C84" w:rsidP="00AF49CF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0" w:type="dxa"/>
        <w:tblInd w:w="33" w:type="dxa"/>
        <w:tblLayout w:type="fixed"/>
        <w:tblLook w:val="00A0"/>
      </w:tblPr>
      <w:tblGrid>
        <w:gridCol w:w="3761"/>
        <w:gridCol w:w="567"/>
        <w:gridCol w:w="567"/>
        <w:gridCol w:w="426"/>
        <w:gridCol w:w="1418"/>
        <w:gridCol w:w="567"/>
        <w:gridCol w:w="1133"/>
        <w:gridCol w:w="992"/>
        <w:gridCol w:w="1275"/>
      </w:tblGrid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7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410</w:t>
            </w:r>
          </w:p>
        </w:tc>
        <w:tc>
          <w:tcPr>
            <w:tcW w:w="1133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992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0,00»;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</w:tbl>
    <w:p w:rsidR="00B04C84" w:rsidRPr="006E05FE" w:rsidRDefault="00B04C84" w:rsidP="00AF49CF">
      <w:pPr>
        <w:ind w:firstLine="709"/>
        <w:rPr>
          <w:sz w:val="20"/>
          <w:szCs w:val="20"/>
        </w:rPr>
      </w:pPr>
      <w:r w:rsidRPr="006E05FE">
        <w:rPr>
          <w:sz w:val="28"/>
          <w:szCs w:val="28"/>
        </w:rPr>
        <w:t xml:space="preserve">после строки </w:t>
      </w:r>
    </w:p>
    <w:tbl>
      <w:tblPr>
        <w:tblW w:w="0" w:type="dxa"/>
        <w:tblInd w:w="33" w:type="dxa"/>
        <w:tblLayout w:type="fixed"/>
        <w:tblLook w:val="00A0"/>
      </w:tblPr>
      <w:tblGrid>
        <w:gridCol w:w="3761"/>
        <w:gridCol w:w="709"/>
        <w:gridCol w:w="425"/>
        <w:gridCol w:w="425"/>
        <w:gridCol w:w="1418"/>
        <w:gridCol w:w="708"/>
        <w:gridCol w:w="993"/>
        <w:gridCol w:w="992"/>
      </w:tblGrid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6E05FE" w:rsidRDefault="00B04C84" w:rsidP="00AF49CF">
            <w:pPr>
              <w:ind w:left="-108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S6460</w:t>
            </w:r>
          </w:p>
        </w:tc>
        <w:tc>
          <w:tcPr>
            <w:tcW w:w="708" w:type="dxa"/>
            <w:shd w:val="clear" w:color="auto" w:fill="FFFFFF"/>
            <w:noWrap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4C84" w:rsidRPr="006E05FE" w:rsidRDefault="00B04C84" w:rsidP="00AF49CF">
            <w:pPr>
              <w:ind w:left="-169" w:firstLine="169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14 841,27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4C84" w:rsidRPr="006E05FE" w:rsidRDefault="00B04C84" w:rsidP="00AF49CF">
            <w:pPr>
              <w:ind w:left="-28" w:firstLine="3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14 841,27»</w:t>
            </w:r>
          </w:p>
        </w:tc>
      </w:tr>
    </w:tbl>
    <w:p w:rsidR="00B04C84" w:rsidRPr="006E05FE" w:rsidRDefault="00B04C84" w:rsidP="00AF49CF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0" w:type="dxa"/>
        <w:tblInd w:w="33" w:type="dxa"/>
        <w:tblLayout w:type="fixed"/>
        <w:tblLook w:val="00A0"/>
      </w:tblPr>
      <w:tblGrid>
        <w:gridCol w:w="3761"/>
        <w:gridCol w:w="567"/>
        <w:gridCol w:w="567"/>
        <w:gridCol w:w="426"/>
        <w:gridCol w:w="1418"/>
        <w:gridCol w:w="567"/>
        <w:gridCol w:w="1275"/>
        <w:gridCol w:w="850"/>
        <w:gridCol w:w="1275"/>
      </w:tblGrid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7 427,95</w:t>
            </w:r>
          </w:p>
        </w:tc>
        <w:tc>
          <w:tcPr>
            <w:tcW w:w="850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7 427,95</w:t>
            </w:r>
          </w:p>
        </w:tc>
        <w:tc>
          <w:tcPr>
            <w:tcW w:w="850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6E05FE" w:rsidTr="00AF49CF">
        <w:trPr>
          <w:cantSplit/>
          <w:trHeight w:val="70"/>
        </w:trPr>
        <w:tc>
          <w:tcPr>
            <w:tcW w:w="3761" w:type="dxa"/>
            <w:shd w:val="clear" w:color="auto" w:fill="FFFFFF"/>
          </w:tcPr>
          <w:p w:rsidR="00B04C84" w:rsidRPr="006E05FE" w:rsidRDefault="00B04C84" w:rsidP="00AF49CF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6E05FE" w:rsidRDefault="00B04C84" w:rsidP="00AF49CF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7 427,95</w:t>
            </w:r>
          </w:p>
        </w:tc>
        <w:tc>
          <w:tcPr>
            <w:tcW w:w="850" w:type="dxa"/>
            <w:shd w:val="clear" w:color="auto" w:fill="FFFFFF"/>
          </w:tcPr>
          <w:p w:rsidR="00B04C84" w:rsidRPr="006E05FE" w:rsidRDefault="00B04C84" w:rsidP="00AF49CF">
            <w:pPr>
              <w:ind w:left="-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  <w:tc>
          <w:tcPr>
            <w:tcW w:w="1275" w:type="dxa"/>
            <w:shd w:val="clear" w:color="auto" w:fill="FFFFFF"/>
          </w:tcPr>
          <w:p w:rsidR="00B04C84" w:rsidRPr="006E05FE" w:rsidRDefault="00B04C84" w:rsidP="00AF49CF">
            <w:pPr>
              <w:jc w:val="right"/>
              <w:rPr>
                <w:sz w:val="20"/>
                <w:szCs w:val="20"/>
              </w:rPr>
            </w:pP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0EF0">
        <w:rPr>
          <w:sz w:val="28"/>
          <w:szCs w:val="28"/>
        </w:rPr>
        <w:t>) в разделе «</w:t>
      </w:r>
      <w:r w:rsidRPr="007E7632">
        <w:rPr>
          <w:sz w:val="28"/>
          <w:szCs w:val="28"/>
        </w:rPr>
        <w:t xml:space="preserve">Комитет градостроительства </w:t>
      </w:r>
      <w:r w:rsidRPr="00440EF0">
        <w:rPr>
          <w:sz w:val="28"/>
          <w:szCs w:val="28"/>
        </w:rPr>
        <w:t>администрации города Ставрополя»: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«Комитет градостроительства администрации города Ставрополя 621 00 00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687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894,66  66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059,62» цифры «687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894,66» заменить цифрами «6</w:t>
      </w:r>
      <w:r>
        <w:rPr>
          <w:sz w:val="28"/>
          <w:szCs w:val="28"/>
        </w:rPr>
        <w:t>03 794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97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«Национальная экономика 621 04 00 00 0 00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 xml:space="preserve">0 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851,3</w:t>
      </w:r>
      <w:r>
        <w:rPr>
          <w:sz w:val="28"/>
          <w:szCs w:val="28"/>
        </w:rPr>
        <w:t xml:space="preserve">0 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«Другие вопросы в области национальной экономики 621 04 12 00 0 00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851,3</w:t>
      </w:r>
      <w:r>
        <w:rPr>
          <w:sz w:val="28"/>
          <w:szCs w:val="28"/>
        </w:rPr>
        <w:t xml:space="preserve">0 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621 04 12 05 0 00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 12 05 Б 00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751,3</w:t>
      </w:r>
      <w:r>
        <w:rPr>
          <w:sz w:val="28"/>
          <w:szCs w:val="28"/>
        </w:rPr>
        <w:t xml:space="preserve">0 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621 04 12 05 Б 01 00000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«13751,3</w:t>
      </w:r>
      <w:r>
        <w:rPr>
          <w:sz w:val="28"/>
          <w:szCs w:val="28"/>
        </w:rPr>
        <w:t xml:space="preserve">0 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621 04 12 05 Б 01 20390 000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 xml:space="preserve">0  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 Б 01 20390 240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751,3</w:t>
      </w:r>
      <w:r>
        <w:rPr>
          <w:sz w:val="28"/>
          <w:szCs w:val="28"/>
        </w:rPr>
        <w:t xml:space="preserve">0 </w:t>
      </w:r>
      <w:r w:rsidRPr="007E7632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«Образование 621 07 00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621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843,04  0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«621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843,04» заменить цифрами «</w:t>
      </w:r>
      <w:r>
        <w:rPr>
          <w:sz w:val="28"/>
          <w:szCs w:val="28"/>
        </w:rPr>
        <w:t>533 480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«Дошкольное образование 621 07 01 00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263,33» заменить цифрами «5</w:t>
      </w:r>
      <w:r>
        <w:rPr>
          <w:sz w:val="28"/>
          <w:szCs w:val="28"/>
        </w:rPr>
        <w:t>17 900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263,33» заменить цифрами «5</w:t>
      </w:r>
      <w:r>
        <w:rPr>
          <w:sz w:val="28"/>
          <w:szCs w:val="28"/>
        </w:rPr>
        <w:t>17 900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E7632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263,33» заменить цифрами «5</w:t>
      </w:r>
      <w:r>
        <w:rPr>
          <w:sz w:val="28"/>
          <w:szCs w:val="28"/>
        </w:rPr>
        <w:t>17 900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E7632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564" w:type="dxa"/>
        <w:tblInd w:w="33" w:type="dxa"/>
        <w:tblLayout w:type="fixed"/>
        <w:tblLook w:val="00A0"/>
      </w:tblPr>
      <w:tblGrid>
        <w:gridCol w:w="3761"/>
        <w:gridCol w:w="567"/>
        <w:gridCol w:w="567"/>
        <w:gridCol w:w="426"/>
        <w:gridCol w:w="1418"/>
        <w:gridCol w:w="567"/>
        <w:gridCol w:w="1275"/>
        <w:gridCol w:w="708"/>
        <w:gridCol w:w="1275"/>
      </w:tblGrid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7B4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2 488,79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Приобретение объектов недвижимости в муниципальную собственность города Ставрополя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2 488,79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300 мест в Юго-Западном районе  г. Ставрополя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2 488,79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  <w:tr w:rsidR="00B04C84" w:rsidRPr="00D920A3" w:rsidTr="007723E1">
        <w:trPr>
          <w:cantSplit/>
          <w:trHeight w:val="20"/>
        </w:trPr>
        <w:tc>
          <w:tcPr>
            <w:tcW w:w="3761" w:type="dxa"/>
            <w:shd w:val="clear" w:color="auto" w:fill="FFFFFF"/>
          </w:tcPr>
          <w:p w:rsidR="00B04C84" w:rsidRPr="00467B46" w:rsidRDefault="00B04C84" w:rsidP="007723E1">
            <w:pPr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/>
            <w:noWrap/>
          </w:tcPr>
          <w:p w:rsidR="00B04C84" w:rsidRPr="00467B46" w:rsidRDefault="00B04C84" w:rsidP="007723E1">
            <w:pPr>
              <w:jc w:val="center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2 488,79</w:t>
            </w:r>
          </w:p>
        </w:tc>
        <w:tc>
          <w:tcPr>
            <w:tcW w:w="708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B04C84" w:rsidRPr="00D920A3" w:rsidRDefault="00B04C84" w:rsidP="007723E1">
            <w:pPr>
              <w:jc w:val="right"/>
              <w:rPr>
                <w:sz w:val="20"/>
                <w:szCs w:val="20"/>
              </w:rPr>
            </w:pP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621 07 01 01 2 P2 52320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774,54  0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774,54» заменить цифрами «5</w:t>
      </w:r>
      <w:r>
        <w:rPr>
          <w:sz w:val="28"/>
          <w:szCs w:val="28"/>
        </w:rPr>
        <w:t>17 900,64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«cтроительство дошкольного образовательного учреждения на 300 мест в 528 квартале по ул. Пирогова, 80 в г.Ставрополе 621 07 01 01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P2 52320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«200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,00» заменить цифрами «177 069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«средства местного бюджета 621 07 01 01 2 P2 52320 000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  0,00</w:t>
      </w:r>
      <w:r w:rsidRPr="007E7632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</w:t>
      </w:r>
      <w:r>
        <w:rPr>
          <w:sz w:val="28"/>
          <w:szCs w:val="28"/>
        </w:rPr>
        <w:t>70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«средства субсидии из бюджета Ставропольского края  621 07 01 01 2 P2 52320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198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7E7632">
        <w:rPr>
          <w:sz w:val="28"/>
          <w:szCs w:val="28"/>
        </w:rPr>
        <w:t>» цифры «198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«17</w:t>
      </w:r>
      <w:r>
        <w:rPr>
          <w:sz w:val="28"/>
          <w:szCs w:val="28"/>
        </w:rPr>
        <w:t>5 299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E7632">
        <w:rPr>
          <w:sz w:val="28"/>
          <w:szCs w:val="28"/>
        </w:rPr>
        <w:t xml:space="preserve">»; </w:t>
      </w:r>
    </w:p>
    <w:p w:rsidR="00B04C84" w:rsidRPr="006E05FE" w:rsidRDefault="00B04C84" w:rsidP="00DF660B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«строительство дошкольного образовательного учреждения на 300 мест в Октябрьском районе г. Ставрополя по ул. Пригородная, 227а 621 07 01 01 2 P2 52320 000 300 000,00   0,00» цифры «300 000,00» заменить цифрами «233 520,39»; </w:t>
      </w:r>
    </w:p>
    <w:p w:rsidR="00B04C84" w:rsidRPr="006E05FE" w:rsidRDefault="00B04C84" w:rsidP="00DF660B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местного бюджета 621 07 01 01 2 P2 52320 000 3 000,00  0,00» цифры «3 000,00» заменить цифрами «2 335,20»; </w:t>
      </w:r>
    </w:p>
    <w:p w:rsidR="00B04C84" w:rsidRDefault="00B04C84" w:rsidP="00DF660B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«средства субсидии из бюджета Ставропольского края 621 07 01 01 2 P2 52320 000 297 000,00  0,00» цифры «297 000,00» заменить цифрами «231 185,19»;»</w:t>
      </w:r>
    </w:p>
    <w:p w:rsidR="00B04C84" w:rsidRPr="00DF660B" w:rsidRDefault="00B04C84" w:rsidP="009F725A">
      <w:pPr>
        <w:ind w:firstLine="709"/>
        <w:jc w:val="both"/>
        <w:rPr>
          <w:sz w:val="28"/>
          <w:szCs w:val="28"/>
        </w:rPr>
      </w:pPr>
      <w:r w:rsidRPr="00DF660B">
        <w:rPr>
          <w:sz w:val="28"/>
          <w:szCs w:val="28"/>
        </w:rPr>
        <w:t>строку</w:t>
      </w:r>
    </w:p>
    <w:tbl>
      <w:tblPr>
        <w:tblW w:w="9385" w:type="dxa"/>
        <w:tblInd w:w="33" w:type="dxa"/>
        <w:tblLayout w:type="fixed"/>
        <w:tblLook w:val="00A0"/>
      </w:tblPr>
      <w:tblGrid>
        <w:gridCol w:w="3619"/>
        <w:gridCol w:w="645"/>
        <w:gridCol w:w="645"/>
        <w:gridCol w:w="484"/>
        <w:gridCol w:w="1613"/>
        <w:gridCol w:w="645"/>
        <w:gridCol w:w="929"/>
        <w:gridCol w:w="805"/>
      </w:tblGrid>
      <w:tr w:rsidR="00B04C84" w:rsidRPr="00467B46" w:rsidTr="007723E1">
        <w:trPr>
          <w:cantSplit/>
          <w:trHeight w:val="20"/>
        </w:trPr>
        <w:tc>
          <w:tcPr>
            <w:tcW w:w="3619" w:type="dxa"/>
            <w:shd w:val="clear" w:color="auto" w:fill="FFFFFF"/>
          </w:tcPr>
          <w:p w:rsidR="00B04C84" w:rsidRPr="00C046E4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046E4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Октябрьском районе  г. Ставрополя</w:t>
            </w:r>
          </w:p>
        </w:tc>
        <w:tc>
          <w:tcPr>
            <w:tcW w:w="645" w:type="dxa"/>
            <w:shd w:val="clear" w:color="auto" w:fill="FFFFFF"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621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07</w:t>
            </w:r>
          </w:p>
        </w:tc>
        <w:tc>
          <w:tcPr>
            <w:tcW w:w="484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 2 P2 52320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000</w:t>
            </w:r>
          </w:p>
        </w:tc>
        <w:tc>
          <w:tcPr>
            <w:tcW w:w="929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</w:t>
            </w:r>
            <w:r w:rsidRPr="00C046E4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385" w:type="dxa"/>
        <w:tblInd w:w="33" w:type="dxa"/>
        <w:tblLayout w:type="fixed"/>
        <w:tblLook w:val="00A0"/>
      </w:tblPr>
      <w:tblGrid>
        <w:gridCol w:w="3619"/>
        <w:gridCol w:w="645"/>
        <w:gridCol w:w="645"/>
        <w:gridCol w:w="484"/>
        <w:gridCol w:w="1613"/>
        <w:gridCol w:w="645"/>
        <w:gridCol w:w="929"/>
        <w:gridCol w:w="805"/>
      </w:tblGrid>
      <w:tr w:rsidR="00B04C84" w:rsidRPr="00467B46" w:rsidTr="007723E1">
        <w:trPr>
          <w:cantSplit/>
          <w:trHeight w:val="20"/>
        </w:trPr>
        <w:tc>
          <w:tcPr>
            <w:tcW w:w="3619" w:type="dxa"/>
            <w:shd w:val="clear" w:color="auto" w:fill="FFFFFF"/>
          </w:tcPr>
          <w:p w:rsidR="00B04C84" w:rsidRPr="00C046E4" w:rsidRDefault="00B04C84" w:rsidP="0058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80122">
              <w:rPr>
                <w:sz w:val="20"/>
                <w:szCs w:val="20"/>
              </w:rPr>
              <w:t>строительство дошкольного обр</w:t>
            </w:r>
            <w:r>
              <w:rPr>
                <w:sz w:val="20"/>
                <w:szCs w:val="20"/>
              </w:rPr>
              <w:t>азовательного учреждения на 160 </w:t>
            </w:r>
            <w:r w:rsidRPr="00580122">
              <w:rPr>
                <w:sz w:val="20"/>
                <w:szCs w:val="20"/>
              </w:rPr>
              <w:t>мест в Октябрьском районе по ул.</w:t>
            </w:r>
            <w:r>
              <w:rPr>
                <w:sz w:val="20"/>
                <w:szCs w:val="20"/>
              </w:rPr>
              <w:t> </w:t>
            </w:r>
            <w:r w:rsidRPr="00580122">
              <w:rPr>
                <w:sz w:val="20"/>
                <w:szCs w:val="20"/>
              </w:rPr>
              <w:t>Чапаева г. Ставрополя</w:t>
            </w:r>
          </w:p>
        </w:tc>
        <w:tc>
          <w:tcPr>
            <w:tcW w:w="645" w:type="dxa"/>
            <w:shd w:val="clear" w:color="auto" w:fill="FFFFFF"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621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07</w:t>
            </w:r>
          </w:p>
        </w:tc>
        <w:tc>
          <w:tcPr>
            <w:tcW w:w="484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 2 P2 52320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000</w:t>
            </w:r>
          </w:p>
        </w:tc>
        <w:tc>
          <w:tcPr>
            <w:tcW w:w="929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</w:t>
            </w:r>
            <w:r w:rsidRPr="00C046E4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385" w:type="dxa"/>
        <w:tblInd w:w="33" w:type="dxa"/>
        <w:tblLayout w:type="fixed"/>
        <w:tblLook w:val="00A0"/>
      </w:tblPr>
      <w:tblGrid>
        <w:gridCol w:w="3619"/>
        <w:gridCol w:w="645"/>
        <w:gridCol w:w="645"/>
        <w:gridCol w:w="484"/>
        <w:gridCol w:w="1613"/>
        <w:gridCol w:w="645"/>
        <w:gridCol w:w="929"/>
        <w:gridCol w:w="805"/>
      </w:tblGrid>
      <w:tr w:rsidR="00B04C84" w:rsidRPr="00467B46" w:rsidTr="007723E1">
        <w:trPr>
          <w:cantSplit/>
          <w:trHeight w:val="20"/>
        </w:trPr>
        <w:tc>
          <w:tcPr>
            <w:tcW w:w="3619" w:type="dxa"/>
            <w:shd w:val="clear" w:color="auto" w:fill="FFFFFF"/>
          </w:tcPr>
          <w:p w:rsidR="00B04C84" w:rsidRPr="00C046E4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80122">
              <w:rPr>
                <w:sz w:val="20"/>
                <w:szCs w:val="20"/>
              </w:rPr>
              <w:t>строительство дошкольного обр</w:t>
            </w:r>
            <w:r>
              <w:rPr>
                <w:sz w:val="20"/>
                <w:szCs w:val="20"/>
              </w:rPr>
              <w:t>азовательного учреждения на 160 </w:t>
            </w:r>
            <w:r w:rsidRPr="0058012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 в Октябрьском районе по ул. </w:t>
            </w:r>
            <w:r w:rsidRPr="00580122">
              <w:rPr>
                <w:sz w:val="20"/>
                <w:szCs w:val="20"/>
              </w:rPr>
              <w:t>Чапаева г. Ставрополя</w:t>
            </w:r>
          </w:p>
        </w:tc>
        <w:tc>
          <w:tcPr>
            <w:tcW w:w="645" w:type="dxa"/>
            <w:shd w:val="clear" w:color="auto" w:fill="FFFFFF"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621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07</w:t>
            </w:r>
          </w:p>
        </w:tc>
        <w:tc>
          <w:tcPr>
            <w:tcW w:w="484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 2 P2 52320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000</w:t>
            </w:r>
          </w:p>
        </w:tc>
        <w:tc>
          <w:tcPr>
            <w:tcW w:w="929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</w:t>
            </w:r>
            <w:r w:rsidRPr="00C046E4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shd w:val="clear" w:color="auto" w:fill="FFFFFF"/>
          </w:tcPr>
          <w:p w:rsidR="00B04C84" w:rsidRPr="00467B46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385" w:type="dxa"/>
        <w:tblInd w:w="33" w:type="dxa"/>
        <w:tblLayout w:type="fixed"/>
        <w:tblLook w:val="00A0"/>
      </w:tblPr>
      <w:tblGrid>
        <w:gridCol w:w="3619"/>
        <w:gridCol w:w="645"/>
        <w:gridCol w:w="645"/>
        <w:gridCol w:w="484"/>
        <w:gridCol w:w="1613"/>
        <w:gridCol w:w="645"/>
        <w:gridCol w:w="929"/>
        <w:gridCol w:w="805"/>
      </w:tblGrid>
      <w:tr w:rsidR="00B04C84" w:rsidRPr="00467B46" w:rsidTr="007723E1">
        <w:trPr>
          <w:cantSplit/>
          <w:trHeight w:val="20"/>
        </w:trPr>
        <w:tc>
          <w:tcPr>
            <w:tcW w:w="3619" w:type="dxa"/>
            <w:shd w:val="clear" w:color="auto" w:fill="FFFFFF"/>
          </w:tcPr>
          <w:p w:rsidR="00B04C84" w:rsidRPr="00C046E4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046E4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300 мест в Юго-Западном районе  г. Ставрополя</w:t>
            </w:r>
          </w:p>
        </w:tc>
        <w:tc>
          <w:tcPr>
            <w:tcW w:w="645" w:type="dxa"/>
            <w:shd w:val="clear" w:color="auto" w:fill="FFFFFF"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621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07</w:t>
            </w:r>
          </w:p>
        </w:tc>
        <w:tc>
          <w:tcPr>
            <w:tcW w:w="484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01 2 P2 52320</w:t>
            </w:r>
          </w:p>
        </w:tc>
        <w:tc>
          <w:tcPr>
            <w:tcW w:w="645" w:type="dxa"/>
            <w:shd w:val="clear" w:color="auto" w:fill="FFFFFF"/>
            <w:noWrap/>
          </w:tcPr>
          <w:p w:rsidR="00B04C84" w:rsidRPr="00C046E4" w:rsidRDefault="00B04C84" w:rsidP="007723E1">
            <w:pPr>
              <w:jc w:val="center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000</w:t>
            </w:r>
          </w:p>
        </w:tc>
        <w:tc>
          <w:tcPr>
            <w:tcW w:w="929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 w:rsidRPr="00C046E4">
              <w:rPr>
                <w:sz w:val="20"/>
                <w:szCs w:val="20"/>
              </w:rPr>
              <w:t>3 195,99</w:t>
            </w:r>
          </w:p>
        </w:tc>
        <w:tc>
          <w:tcPr>
            <w:tcW w:w="805" w:type="dxa"/>
            <w:shd w:val="clear" w:color="auto" w:fill="FFFFFF"/>
          </w:tcPr>
          <w:p w:rsidR="00B04C84" w:rsidRPr="00C046E4" w:rsidRDefault="00B04C84" w:rsidP="007723E1">
            <w:pPr>
              <w:jc w:val="right"/>
              <w:rPr>
                <w:sz w:val="20"/>
                <w:szCs w:val="20"/>
              </w:rPr>
            </w:pPr>
            <w:r w:rsidRPr="00467B4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«Бюджетные инвестиции 621 07 01 01 2 P2 52320 410</w:t>
      </w:r>
      <w:r>
        <w:rPr>
          <w:sz w:val="28"/>
          <w:szCs w:val="28"/>
        </w:rPr>
        <w:t xml:space="preserve"> </w:t>
      </w:r>
      <w:r w:rsidRPr="007E7632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774,54  0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774,54 » заменить цифрами «5</w:t>
      </w:r>
      <w:r>
        <w:rPr>
          <w:sz w:val="28"/>
          <w:szCs w:val="28"/>
        </w:rPr>
        <w:t>17 900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0EF0">
        <w:rPr>
          <w:sz w:val="28"/>
          <w:szCs w:val="28"/>
        </w:rPr>
        <w:t>) </w:t>
      </w:r>
      <w:r w:rsidRPr="007E7632">
        <w:rPr>
          <w:sz w:val="28"/>
          <w:szCs w:val="28"/>
        </w:rPr>
        <w:t>по строке «Условно утвержденные расходы  115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258,39  238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001,79» цифры «115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258,39» заменить цифрами «11</w:t>
      </w:r>
      <w:r>
        <w:rPr>
          <w:sz w:val="28"/>
          <w:szCs w:val="28"/>
        </w:rPr>
        <w:t>6 176,66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0EF0">
        <w:rPr>
          <w:sz w:val="28"/>
          <w:szCs w:val="28"/>
        </w:rPr>
        <w:t>) </w:t>
      </w:r>
      <w:r w:rsidRPr="007E7632">
        <w:rPr>
          <w:sz w:val="28"/>
          <w:szCs w:val="28"/>
        </w:rPr>
        <w:t>по строке «ИТОГО: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233,87  9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825,66» цифры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233,87» заменить цифрами «9</w:t>
      </w:r>
      <w:r>
        <w:rPr>
          <w:sz w:val="28"/>
          <w:szCs w:val="28"/>
        </w:rPr>
        <w:t> 843 344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7E7632">
        <w:rPr>
          <w:sz w:val="28"/>
          <w:szCs w:val="28"/>
        </w:rPr>
        <w:t>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632">
        <w:rPr>
          <w:sz w:val="28"/>
          <w:szCs w:val="28"/>
        </w:rPr>
        <w:t>) в приложении 11: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образования в городе Ставрополе» 01 0 00 00000 000 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585,88» цифры «5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437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585,88» заменить цифрами «5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44</w:t>
      </w:r>
      <w:r>
        <w:rPr>
          <w:sz w:val="28"/>
          <w:szCs w:val="28"/>
        </w:rPr>
        <w:t>4 916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188,41» цифры «4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188,41» заменить цифрами «4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045,6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024,25» цифры «146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024,25» заменить цифрами «150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681,51»;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06 11010 000 74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254,41» цифры «74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254,41» заменить цифрами «78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911,67»;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«Субсидии бюджетным учреждениям 01 1 06 11010 610 67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711,17» цифры «67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711,17» заменить цифрами «72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368,43»;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01 1 08 00000 000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861,44»;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08 11010 000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861,44»;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«Субсидии бюджетным учреждениям 01 1 08 11010 610 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цифры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661,51» заменить цифрами «7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861,44»; </w:t>
      </w:r>
    </w:p>
    <w:p w:rsidR="00B04C84" w:rsidRPr="006E05FE" w:rsidRDefault="00B04C84" w:rsidP="004D1CDC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01 2 00 00000 000 1 299 397,47» цифры «1 299 397,47» заменить цифрами «1 301 871,07»; </w:t>
      </w:r>
    </w:p>
    <w:p w:rsidR="00B04C84" w:rsidRPr="006E05FE" w:rsidRDefault="00B04C84" w:rsidP="004D1CDC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01 2 P2 52320 000 518 794,42» цифры «518 794,42» заменить цифрами «521 268,02»; </w:t>
      </w:r>
    </w:p>
    <w:p w:rsidR="00B04C84" w:rsidRPr="006E05FE" w:rsidRDefault="00B04C84" w:rsidP="004D1CDC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местного бюджета 01 2 P2 52320 000 5 187,94» цифры «5 187,94» заменить цифрами «5 212,68»; </w:t>
      </w:r>
    </w:p>
    <w:p w:rsidR="00B04C84" w:rsidRPr="006E05FE" w:rsidRDefault="00B04C84" w:rsidP="004D1CDC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«средства субсидии из бюджета Ставропольского края  01 2 P2 52320 000 513 606,48» цифры «513 606,48» заменить цифрами «516 055,34»; </w:t>
      </w:r>
    </w:p>
    <w:p w:rsidR="00B04C84" w:rsidRDefault="00B04C84" w:rsidP="004D1CDC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  <w:szCs w:val="28"/>
        </w:rPr>
        <w:t>по строке «Бюджетные инвестиции 01 2 P2 52320 410 518 794,42» цифры «518 794,42» заменить цифрами «521 268,02»;»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4D1CDC">
        <w:rPr>
          <w:color w:val="000000"/>
          <w:sz w:val="28"/>
          <w:szCs w:val="28"/>
        </w:rPr>
        <w:t>б) в</w:t>
      </w:r>
      <w:r w:rsidRPr="005F5F83">
        <w:rPr>
          <w:sz w:val="28"/>
          <w:szCs w:val="28"/>
        </w:rPr>
        <w:t xml:space="preserve"> разделе «Муниципальная программа «</w:t>
      </w:r>
      <w:r w:rsidRPr="007E7632">
        <w:rPr>
          <w:sz w:val="28"/>
          <w:szCs w:val="28"/>
        </w:rPr>
        <w:t>Социальная поддержка населения города Ставропол</w:t>
      </w:r>
      <w:r>
        <w:rPr>
          <w:sz w:val="28"/>
          <w:szCs w:val="28"/>
        </w:rPr>
        <w:t>я</w:t>
      </w:r>
      <w:r w:rsidRPr="005F5F83">
        <w:rPr>
          <w:sz w:val="28"/>
          <w:szCs w:val="28"/>
        </w:rPr>
        <w:t>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7632">
        <w:rPr>
          <w:sz w:val="28"/>
          <w:szCs w:val="28"/>
        </w:rPr>
        <w:t>о строке «Муниципальная программа «Социальная поддержка населения города Ставрополя» 03 0 00 00000 000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077,25» цифры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077,25» заменить цифрами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111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920,57»;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70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804,02» цифры «70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804,02» заменить цифрами «68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147,34»;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50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849,8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«50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849,8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заменить цифрами «48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193,12»;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03 2 01 80280 000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</w:t>
      </w:r>
      <w:r>
        <w:rPr>
          <w:sz w:val="28"/>
          <w:szCs w:val="28"/>
        </w:rPr>
        <w:t>2 541,50» заменить цифрами «34,82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«Публичные нормативные социальные выплаты гражданам 03 2 01 80280 310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541,5</w:t>
      </w:r>
      <w:r>
        <w:rPr>
          <w:sz w:val="28"/>
          <w:szCs w:val="28"/>
        </w:rPr>
        <w:t>0</w:t>
      </w:r>
      <w:r w:rsidRPr="007E7632">
        <w:rPr>
          <w:sz w:val="28"/>
          <w:szCs w:val="28"/>
        </w:rPr>
        <w:t xml:space="preserve">» заменить цифрами «34,82»;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03 2 01 80300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«450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«Публичные нормативные социальные выплаты гражданам 03 2 01 80300 310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цифры «600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>» заменить цифрами «450</w:t>
      </w:r>
      <w:r>
        <w:rPr>
          <w:sz w:val="28"/>
          <w:szCs w:val="28"/>
        </w:rPr>
        <w:t>,00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«Доступная среда» 03 3 00 00000 000 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797,22» цифры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797,22» заменить цифрами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297,22»;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03 3 01 00000 000 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797,22» цифры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797,22» заменить цифрами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297,22»;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«Расходы на создание условий для беспрепятственного доступа маломобильных групп населения к объектам городской инфраструктуры 03 3 01 20530 000 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617,22» цифры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617,22» заменить цифрами «9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117,22»;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03 3 01 20530 240 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952,53» цифры «3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952,53» заменить цифрами «6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452,53»;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F83">
        <w:rPr>
          <w:sz w:val="28"/>
          <w:szCs w:val="28"/>
        </w:rPr>
        <w:t>) в разделе «Муниципальная программа «</w:t>
      </w:r>
      <w:r w:rsidRPr="007E7632">
        <w:rPr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Pr="005F5F83">
        <w:rPr>
          <w:sz w:val="28"/>
          <w:szCs w:val="28"/>
        </w:rPr>
        <w:t>»: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855,97» цифры «3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113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855,97» заменить цифрами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30 </w:t>
      </w:r>
      <w:r w:rsidRPr="007E7632">
        <w:rPr>
          <w:sz w:val="28"/>
          <w:szCs w:val="28"/>
        </w:rPr>
        <w:t>4</w:t>
      </w:r>
      <w:r>
        <w:rPr>
          <w:sz w:val="28"/>
          <w:szCs w:val="28"/>
        </w:rPr>
        <w:t>83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814,31» цифры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379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814,31» заменить цифрами «2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</w:t>
      </w:r>
      <w:r>
        <w:rPr>
          <w:sz w:val="28"/>
          <w:szCs w:val="28"/>
        </w:rPr>
        <w:t>62 </w:t>
      </w:r>
      <w:r w:rsidRPr="007E7632">
        <w:rPr>
          <w:sz w:val="28"/>
          <w:szCs w:val="28"/>
        </w:rPr>
        <w:t>9</w:t>
      </w:r>
      <w:r>
        <w:rPr>
          <w:sz w:val="28"/>
          <w:szCs w:val="28"/>
        </w:rPr>
        <w:t>79</w:t>
      </w:r>
      <w:r w:rsidRPr="007E7632">
        <w:rPr>
          <w:sz w:val="28"/>
          <w:szCs w:val="28"/>
        </w:rPr>
        <w:t>,</w:t>
      </w:r>
      <w:r>
        <w:rPr>
          <w:sz w:val="28"/>
          <w:szCs w:val="28"/>
        </w:rPr>
        <w:t>09</w:t>
      </w:r>
      <w:r w:rsidRPr="007E7632">
        <w:rPr>
          <w:sz w:val="28"/>
          <w:szCs w:val="28"/>
        </w:rPr>
        <w:t xml:space="preserve">»; </w:t>
      </w:r>
    </w:p>
    <w:p w:rsidR="00B04C84" w:rsidRPr="007E7632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04 2 01 00000 000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цифры «103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>385,88» заменить цифрами «130</w:t>
      </w:r>
      <w:r>
        <w:rPr>
          <w:sz w:val="28"/>
          <w:szCs w:val="28"/>
        </w:rPr>
        <w:t> </w:t>
      </w:r>
      <w:r w:rsidRPr="007E7632">
        <w:rPr>
          <w:sz w:val="28"/>
          <w:szCs w:val="28"/>
        </w:rPr>
        <w:t xml:space="preserve">385,88»;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7E7632"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</w:t>
      </w:r>
      <w:r w:rsidRPr="00A2387E">
        <w:rPr>
          <w:sz w:val="28"/>
          <w:szCs w:val="28"/>
        </w:rPr>
        <w:t>ающих или работавших по трудовому договору, и обязательных платежей, в целях восстановления платежеспособности должника (санации)  04 2 01 60070 000 80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478,89» цифры «80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478,89» заменить цифрами «107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478,89»;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04 2 01 60070 810 80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478,89» цифры «80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478,89» заменить цифрами «107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478,89»;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2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160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949,81» цифры «2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160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949,81» заменить цифрами «1</w:t>
      </w:r>
      <w:r>
        <w:rPr>
          <w:sz w:val="28"/>
          <w:szCs w:val="28"/>
        </w:rPr>
        <w:t> 908 532,82</w:t>
      </w:r>
      <w:r w:rsidRPr="00A2387E">
        <w:rPr>
          <w:sz w:val="28"/>
          <w:szCs w:val="28"/>
        </w:rPr>
        <w:t xml:space="preserve">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483,39» цифры «137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483,39» заменить цифрами «146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649,57»;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«Иные закупки товаров, работ и услуг для обеспечения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государственных (муниципальных) нужд 04 2 02 20130 240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137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483,39» цифры «137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483,39» заменить цифрами «146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649,57»;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04 2 02 20820 000 30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873,46» цифры «30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873,46» заменить цифрами «35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754,49»;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20820 240 30873,46» цифры «30873,46» заменить цифрами «35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 xml:space="preserve">754,49»;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«Расходы на прочие мероприятия  в области дорожного хозяйства 04 2 02 20830 000 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20830 240 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052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852</w:t>
      </w:r>
      <w:r>
        <w:rPr>
          <w:sz w:val="28"/>
          <w:szCs w:val="28"/>
        </w:rPr>
        <w:t>,00</w:t>
      </w:r>
      <w:r w:rsidRPr="00A2387E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038" w:type="dxa"/>
        <w:tblLayout w:type="fixed"/>
        <w:tblLook w:val="00A0"/>
      </w:tblPr>
      <w:tblGrid>
        <w:gridCol w:w="5353"/>
        <w:gridCol w:w="1701"/>
        <w:gridCol w:w="709"/>
        <w:gridCol w:w="1275"/>
      </w:tblGrid>
      <w:tr w:rsidR="00B04C84" w:rsidRPr="00A116BE" w:rsidTr="007723E1">
        <w:trPr>
          <w:trHeight w:val="180"/>
        </w:trPr>
        <w:tc>
          <w:tcPr>
            <w:tcW w:w="5353" w:type="dxa"/>
          </w:tcPr>
          <w:p w:rsidR="00B04C84" w:rsidRPr="00A116BE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975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1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A116BE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28 851,05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04C84" w:rsidRDefault="00B04C84" w:rsidP="009F725A">
      <w:pPr>
        <w:rPr>
          <w:sz w:val="28"/>
          <w:szCs w:val="28"/>
        </w:rPr>
      </w:pPr>
      <w:r w:rsidRPr="00E9758C">
        <w:rPr>
          <w:sz w:val="28"/>
          <w:szCs w:val="28"/>
        </w:rPr>
        <w:t>дополнить строками следующего содержания:</w:t>
      </w:r>
    </w:p>
    <w:tbl>
      <w:tblPr>
        <w:tblW w:w="9038" w:type="dxa"/>
        <w:tblLayout w:type="fixed"/>
        <w:tblLook w:val="00A0"/>
      </w:tblPr>
      <w:tblGrid>
        <w:gridCol w:w="5353"/>
        <w:gridCol w:w="1701"/>
        <w:gridCol w:w="709"/>
        <w:gridCol w:w="1275"/>
      </w:tblGrid>
      <w:tr w:rsidR="00B04C84" w:rsidRPr="00A116BE" w:rsidTr="007723E1">
        <w:trPr>
          <w:trHeight w:val="180"/>
        </w:trPr>
        <w:tc>
          <w:tcPr>
            <w:tcW w:w="5353" w:type="dxa"/>
          </w:tcPr>
          <w:p w:rsidR="00B04C84" w:rsidRPr="00E9758C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30AE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701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9758C" w:rsidRDefault="00B04C84" w:rsidP="00CB6F03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18 000,00</w:t>
            </w:r>
          </w:p>
        </w:tc>
      </w:tr>
      <w:tr w:rsidR="00B04C84" w:rsidRPr="00A116BE" w:rsidTr="007723E1">
        <w:trPr>
          <w:trHeight w:val="180"/>
        </w:trPr>
        <w:tc>
          <w:tcPr>
            <w:tcW w:w="5353" w:type="dxa"/>
          </w:tcPr>
          <w:p w:rsidR="00B04C84" w:rsidRPr="00E9758C" w:rsidRDefault="00B04C84" w:rsidP="007723E1">
            <w:pPr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noWrap/>
          </w:tcPr>
          <w:p w:rsidR="00B04C84" w:rsidRPr="00E9758C" w:rsidRDefault="00B04C84" w:rsidP="007723E1">
            <w:pPr>
              <w:jc w:val="center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9758C" w:rsidRDefault="00B04C84" w:rsidP="007723E1">
            <w:pPr>
              <w:jc w:val="right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18 000,00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</w:rPr>
      </w:pPr>
      <w:r w:rsidRPr="006E05FE">
        <w:rPr>
          <w:sz w:val="28"/>
        </w:rPr>
        <w:t>по строке «Капитальный ремонт и ремонт автомобильных дорог общего пользования местного значения за счет средств краевого бюджета  04 2 02 76460 000 40 000,00» цифры «40 000,00» заменить цифрами «132 240,69»;</w:t>
      </w:r>
    </w:p>
    <w:p w:rsidR="00B04C84" w:rsidRDefault="00B04C84" w:rsidP="009F725A">
      <w:pPr>
        <w:ind w:firstLine="709"/>
        <w:jc w:val="both"/>
        <w:rPr>
          <w:sz w:val="28"/>
        </w:rPr>
      </w:pPr>
      <w:r>
        <w:rPr>
          <w:sz w:val="28"/>
        </w:rPr>
        <w:t>по строке «Иные закупки товаров, работ и услуг для обеспечения государственных (муниципальных) нужд 04 2 02 76460 240 40 000,00» цифры «40 000,00» заменить цифрами «132 240, 69»;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3F6867">
        <w:rPr>
          <w:sz w:val="28"/>
          <w:szCs w:val="28"/>
        </w:rPr>
        <w:t>по с</w:t>
      </w:r>
      <w:r w:rsidRPr="00A2387E">
        <w:rPr>
          <w:sz w:val="28"/>
          <w:szCs w:val="28"/>
        </w:rPr>
        <w:t>троке «Cтроительство и реконструкция автомобильных дорог общего пользования местного значения за счет средств краевого бюджета 04 2 02 76490 000 1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858,93» цифры «1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858,93» заменить цифрами «819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647,55»;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«Бюджетные инвестиции  04 2 02 76490 410 1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858,93» цифры «1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858,93» заменить цифрами «819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647,55»; </w:t>
      </w:r>
    </w:p>
    <w:p w:rsidR="00B04C84" w:rsidRPr="006E05FE" w:rsidRDefault="00B04C84" w:rsidP="003F6867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«Капитальный ремонт и ремонт автомобильных дорог общего пользования местного значения за счет средств местного бюджета 04 2 02 S6460 000 2 328,04» цифры «2 328,04» заменить цифрами «7 696,55»; </w:t>
      </w:r>
    </w:p>
    <w:p w:rsidR="00B04C84" w:rsidRDefault="00B04C84" w:rsidP="003F6867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</w:rPr>
        <w:t>по строке «Иные закупки товаров, работ и услуг для обеспечения государственных (муниципальных) нужд 04 2 02 S6460 240 2 328,04» цифры «2 328,04» заменить цифрами «7 696,55»;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3F6867">
        <w:rPr>
          <w:color w:val="000000"/>
          <w:sz w:val="28"/>
          <w:szCs w:val="28"/>
        </w:rPr>
        <w:t>по</w:t>
      </w:r>
      <w:r w:rsidRPr="00A2387E">
        <w:rPr>
          <w:sz w:val="28"/>
          <w:szCs w:val="28"/>
        </w:rPr>
        <w:t xml:space="preserve"> строке «Cтроительство и реконструкция автомобильных дорог общего пользования местного значения за счет средств местного бюджета 04 2 02 S6490 000 64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536,76» цифры «64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536,76» заменить цифрами «63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486,05»;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«Бюджетные инвестиции  04 2 02 S6490 410 64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536,76» цифры «64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536,76» заменить цифрами «63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486,05»; </w:t>
      </w:r>
    </w:p>
    <w:p w:rsidR="00B04C84" w:rsidRPr="006E05FE" w:rsidRDefault="00B04C84" w:rsidP="001D15F1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 04 2 R1 776A0 000 178 021,65» цифры «178 021,65» заменить цифрами «89 090,91»; </w:t>
      </w:r>
    </w:p>
    <w:p w:rsidR="00B04C84" w:rsidRPr="006E05FE" w:rsidRDefault="00B04C84" w:rsidP="001D15F1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04 2 R1 776A0 240 178 021,65» цифры «178 021,65» заменить цифрами «89 090,91»; </w:t>
      </w:r>
    </w:p>
    <w:p w:rsidR="00B04C84" w:rsidRPr="006E05FE" w:rsidRDefault="00B04C84" w:rsidP="001D15F1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 04 2 R1 S76A0 000 9 369,56» цифры «9 369,56» заменить цифрами «4 688,99»; </w:t>
      </w:r>
    </w:p>
    <w:p w:rsidR="00B04C84" w:rsidRDefault="00B04C84" w:rsidP="001D15F1">
      <w:pPr>
        <w:ind w:firstLine="709"/>
        <w:jc w:val="both"/>
        <w:rPr>
          <w:color w:val="FF0000"/>
          <w:sz w:val="28"/>
          <w:szCs w:val="28"/>
        </w:rPr>
      </w:pPr>
      <w:r w:rsidRPr="006E05FE">
        <w:rPr>
          <w:sz w:val="28"/>
        </w:rPr>
        <w:t>по строке «Иные закупки товаров, работ и услуг для обеспечения государственных (муниципальных) нужд 04 2 R1 S76A0 240 9 369,56» цифры «9 369,56» заменить цифрами «4 688,99»;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1D15F1">
        <w:rPr>
          <w:color w:val="000000"/>
          <w:sz w:val="28"/>
          <w:szCs w:val="28"/>
        </w:rPr>
        <w:t xml:space="preserve">по </w:t>
      </w:r>
      <w:r w:rsidRPr="00A2387E">
        <w:rPr>
          <w:sz w:val="28"/>
          <w:szCs w:val="28"/>
        </w:rPr>
        <w:t>строке «Основное мероприятие «Повышение безопасности дорожного движения на территории города Ставрополя» 04 2 03 00000 000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115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478,62» цифры «115</w:t>
      </w:r>
      <w:r>
        <w:rPr>
          <w:sz w:val="28"/>
          <w:szCs w:val="28"/>
        </w:rPr>
        <w:t> 478,62» заменить цифрами «124 </w:t>
      </w:r>
      <w:r w:rsidRPr="00A2387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A2387E">
        <w:rPr>
          <w:sz w:val="28"/>
          <w:szCs w:val="28"/>
        </w:rPr>
        <w:t xml:space="preserve">0,39»;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«Расходы на обеспечение деятельности (оказание услуг) муниципальных учреждений 04 2 03 11010 000 69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142,88» цифры «69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142,88» заменить цифрами «7</w:t>
      </w:r>
      <w:r>
        <w:rPr>
          <w:sz w:val="28"/>
          <w:szCs w:val="28"/>
        </w:rPr>
        <w:t>4 70</w:t>
      </w:r>
      <w:r w:rsidRPr="00A2387E">
        <w:rPr>
          <w:sz w:val="28"/>
          <w:szCs w:val="28"/>
        </w:rPr>
        <w:t xml:space="preserve">2,88»;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«Субсидии бюджетным учреждениям 04 2 03 11010 610 69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142,88» цифры «69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142,88» заменить цифрами «7</w:t>
      </w:r>
      <w:r>
        <w:rPr>
          <w:sz w:val="28"/>
          <w:szCs w:val="28"/>
        </w:rPr>
        <w:t>4 70</w:t>
      </w:r>
      <w:r w:rsidRPr="00A2387E">
        <w:rPr>
          <w:sz w:val="28"/>
          <w:szCs w:val="28"/>
        </w:rPr>
        <w:t xml:space="preserve">2,88»;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46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335,74» цифры «46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335,74» заменить цифрами «49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 xml:space="preserve">357,51»; </w:t>
      </w:r>
    </w:p>
    <w:p w:rsidR="00B04C84" w:rsidRPr="00A2387E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03 20570 240 46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335,74» цифры «46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335,74» заменить цифрами «49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 xml:space="preserve">357,51»;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A2387E"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>
        <w:rPr>
          <w:sz w:val="28"/>
          <w:szCs w:val="28"/>
        </w:rPr>
        <w:t> </w:t>
      </w:r>
      <w:r w:rsidRPr="00A2387E">
        <w:rPr>
          <w:sz w:val="28"/>
          <w:szCs w:val="28"/>
        </w:rPr>
        <w:t>660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334,58» цифры «660</w:t>
      </w:r>
      <w:r>
        <w:rPr>
          <w:sz w:val="28"/>
          <w:szCs w:val="28"/>
        </w:rPr>
        <w:t xml:space="preserve"> </w:t>
      </w:r>
      <w:r w:rsidRPr="00A2387E">
        <w:rPr>
          <w:sz w:val="28"/>
          <w:szCs w:val="28"/>
        </w:rPr>
        <w:t>334,58» заменить циф</w:t>
      </w:r>
      <w:r w:rsidRPr="005F5F83">
        <w:rPr>
          <w:sz w:val="28"/>
          <w:szCs w:val="28"/>
        </w:rPr>
        <w:t>рами «693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 xml:space="preserve">797,39»;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«Благоустройство территории города Ставрополя» 04 3 04 00000 000</w:t>
      </w:r>
      <w:r>
        <w:rPr>
          <w:sz w:val="28"/>
          <w:szCs w:val="28"/>
        </w:rPr>
        <w:t xml:space="preserve">  </w:t>
      </w:r>
      <w:r w:rsidRPr="005F5F83">
        <w:rPr>
          <w:sz w:val="28"/>
          <w:szCs w:val="28"/>
        </w:rPr>
        <w:t>608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161,3» цифры «608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«641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 xml:space="preserve">624,11»;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обеспечение уличного освещения территории города Ставрополя 04 3 04 20280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658,66» цифры «108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658,66» заменить цифрами «133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658,66»;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20280 240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658,66» цифры «108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658,66» заменить цифрами «133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658,66»;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131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096,34» цифры «131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096,34» заменить цифрами «133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160,68»;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496,63» цифры «111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496,63» заменить цифрами «113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560,97»;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«Cтроительство (реконструкция) объектов коммунальной инфраструктуры за счет средств краевого бюджета 04 3 04 77240 000 46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889,86» цифры «46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889,86» заменить цифрами «53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288,33»;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«Бюджетные инвестиции  04 3 04 77240 410 46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889,86» цифры «46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889,86» заменить цифрами «53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288,33»;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5F83">
        <w:rPr>
          <w:sz w:val="28"/>
          <w:szCs w:val="28"/>
        </w:rPr>
        <w:t>) в разделе «Муниципальная программа «Развитие градостроительства на территории города Ставрополя»: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05 0 00 00000 000 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766,03» цифры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766,03» заменить цифрами «17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593,03»;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 Б 00 00000 000 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766,03» цифры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766,03» заменить цифрами «17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593,03»;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05 Б 01 00000 000 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631,63»;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05 Б 01 20390 000 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631,63»;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05 Б 01 20390 240 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цифры «12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804,63» заменить цифрами «14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631,63»;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F5F83">
        <w:rPr>
          <w:sz w:val="28"/>
          <w:szCs w:val="28"/>
        </w:rPr>
        <w:t>) раздел «Муниципальная программа «Обеспечение жильем молодых семей в городе Ставрополе»</w:t>
      </w:r>
      <w:r>
        <w:rPr>
          <w:sz w:val="28"/>
          <w:szCs w:val="28"/>
        </w:rPr>
        <w:t xml:space="preserve"> изложить в следующей редакции</w:t>
      </w:r>
      <w:r w:rsidRPr="005F5F83">
        <w:rPr>
          <w:sz w:val="28"/>
          <w:szCs w:val="28"/>
        </w:rPr>
        <w:t>:</w:t>
      </w:r>
    </w:p>
    <w:tbl>
      <w:tblPr>
        <w:tblW w:w="9038" w:type="dxa"/>
        <w:tblLayout w:type="fixed"/>
        <w:tblLook w:val="00A0"/>
      </w:tblPr>
      <w:tblGrid>
        <w:gridCol w:w="5353"/>
        <w:gridCol w:w="1701"/>
        <w:gridCol w:w="709"/>
        <w:gridCol w:w="1275"/>
      </w:tblGrid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22791B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bCs/>
                <w:sz w:val="20"/>
                <w:szCs w:val="20"/>
              </w:rPr>
            </w:pPr>
            <w:r w:rsidRPr="0022791B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bCs/>
                <w:sz w:val="20"/>
                <w:szCs w:val="20"/>
              </w:rPr>
            </w:pPr>
            <w:r w:rsidRPr="0022791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bCs/>
                <w:sz w:val="20"/>
                <w:szCs w:val="20"/>
              </w:rPr>
            </w:pPr>
            <w:r w:rsidRPr="0022791B">
              <w:rPr>
                <w:bCs/>
                <w:sz w:val="20"/>
                <w:szCs w:val="20"/>
              </w:rPr>
              <w:t>51 428,11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25 575,64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25 575,64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9 588,43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9 588,43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06 1 01 77520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7 131,84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06 1 01 77520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7 131,84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06 1 01 77660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5 724,54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06 1 01 77660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5 724,54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 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1 343,94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1 343,94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S7520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986,89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S7520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986,89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S7660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800,00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1 01 S7660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800,00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25 852,47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00000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25 852,47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67483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16 349,42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67483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16 349,42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67484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9 393,16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67484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9 393,16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6748S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109,89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22791B" w:rsidRDefault="00B04C84" w:rsidP="007723E1">
            <w:pPr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1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06 2 F3 6748S</w:t>
            </w:r>
          </w:p>
        </w:tc>
        <w:tc>
          <w:tcPr>
            <w:tcW w:w="709" w:type="dxa"/>
            <w:noWrap/>
          </w:tcPr>
          <w:p w:rsidR="00B04C84" w:rsidRPr="0022791B" w:rsidRDefault="00B04C84" w:rsidP="007723E1">
            <w:pPr>
              <w:jc w:val="center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22791B" w:rsidRDefault="00B04C84" w:rsidP="007723E1">
            <w:pPr>
              <w:jc w:val="right"/>
              <w:rPr>
                <w:sz w:val="20"/>
                <w:szCs w:val="20"/>
              </w:rPr>
            </w:pPr>
            <w:r w:rsidRPr="0022791B">
              <w:rPr>
                <w:sz w:val="20"/>
                <w:szCs w:val="20"/>
              </w:rPr>
              <w:t>109,89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F5F83">
        <w:rPr>
          <w:sz w:val="28"/>
          <w:szCs w:val="28"/>
        </w:rPr>
        <w:t>) в разделе «Муниципальная программа «Культура города Ставрополя»: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«Культура города Ставрополя» 07 0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262,17» цифры «728</w:t>
      </w:r>
      <w:r>
        <w:rPr>
          <w:sz w:val="28"/>
          <w:szCs w:val="28"/>
        </w:rPr>
        <w:t> 262,17» заменить цифрами «577 452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07 1 00 00000 000 23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413,53» цифры «23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413,53» заменить цифрами «24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649,53»;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07 1 01 00000 000 23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413,53» цифры «23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413,53» заменить цифрами «24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649,53»;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проведение культурно-массовых мероприятий в городе Ставрополе 07 1 01 20060 000 20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685,98» цифры «20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685,98» заменить цифрами «21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735,98»;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20060 240 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350,48» цифры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350,48» заменить цифрами «14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400,48»;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размещение информационных баннеров на лайтбоксах на остановочных пунктах в городе Ставрополе 07 1 01 21130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727,55»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727,55» заменить цифрами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913,55»;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21130 240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727,55»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727,55» заменить цифрами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913,55»;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«Развитие культуры города Ставрополя» 07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704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848,64» цифры «704</w:t>
      </w:r>
      <w:r>
        <w:rPr>
          <w:sz w:val="28"/>
          <w:szCs w:val="28"/>
        </w:rPr>
        <w:t> 848,64» заменить цифрами «552 803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03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06 00000 000 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021,43» цифры «8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021,43» заменить цифрами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281,94»;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реализацию мероприятий, направленных на сохранение историко-культурного наследия города Ставрополя 07 2 06 20400 000 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021,43» цифры «8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021,43» заменить цифрами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281,94»;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2 06 20400 240 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заменить цифрами «8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370,51»;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«Основное мероприятие «Cтроительство (реконструкция) объектов муниципальных учреждений в сфере культуры» 07 2 15 00000 000 190 000,00» цифры «190 000,00» заменить цифрами «36 693,88»; 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 xml:space="preserve">по строке «Cтроительство (реконструкция) объектов муниципальных учреждений в сфере культуры за счет краевого бюджета 07 2 15 77490 000 180 500,00» цифры «180 500,00» заменить цифрами «34 859,19»; 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>по строке «Бюджетные инвестиции 07 2 15 77490 460 180 500,00» цифры «180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 xml:space="preserve">500,00» заменить цифрами «34 859,19»; 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>по строке «Cтроительство (реконструкция) объектов муниципальных учреждений в сфере культуры  за счет местного бюджета 07 2 15 S7490 000 9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>500,00» цифры «9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>500,00» заменить цифрами «1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 xml:space="preserve">834,69»; </w:t>
      </w:r>
    </w:p>
    <w:p w:rsidR="00B04C84" w:rsidRPr="006E05FE" w:rsidRDefault="00B04C84" w:rsidP="00E95B2D">
      <w:pPr>
        <w:ind w:firstLine="709"/>
        <w:jc w:val="both"/>
        <w:rPr>
          <w:sz w:val="28"/>
        </w:rPr>
      </w:pPr>
      <w:r w:rsidRPr="006E05FE">
        <w:rPr>
          <w:sz w:val="28"/>
        </w:rPr>
        <w:t>по строке «Бюджетные инвестиции 07 2 15 S7490 460 9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>500,00» цифры «9</w:t>
      </w:r>
      <w:r w:rsidRPr="006E05FE">
        <w:rPr>
          <w:sz w:val="28"/>
          <w:lang w:val="en-US"/>
        </w:rPr>
        <w:t> </w:t>
      </w:r>
      <w:r w:rsidRPr="006E05FE">
        <w:rPr>
          <w:sz w:val="28"/>
        </w:rPr>
        <w:t>500,00» заменить цифрами «1 834,69»;</w:t>
      </w:r>
    </w:p>
    <w:p w:rsidR="00B04C84" w:rsidRPr="006E05FE" w:rsidRDefault="00B04C84" w:rsidP="00E95B2D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строку </w:t>
      </w:r>
    </w:p>
    <w:tbl>
      <w:tblPr>
        <w:tblW w:w="0" w:type="auto"/>
        <w:tblLayout w:type="fixed"/>
        <w:tblLook w:val="00A0"/>
      </w:tblPr>
      <w:tblGrid>
        <w:gridCol w:w="5279"/>
        <w:gridCol w:w="1701"/>
        <w:gridCol w:w="850"/>
        <w:gridCol w:w="1134"/>
      </w:tblGrid>
      <w:tr w:rsidR="00B04C84" w:rsidRPr="006E05FE" w:rsidTr="000C6B23">
        <w:tc>
          <w:tcPr>
            <w:tcW w:w="5279" w:type="dxa"/>
          </w:tcPr>
          <w:p w:rsidR="00B04C84" w:rsidRPr="000C6B23" w:rsidRDefault="00B04C84" w:rsidP="00B97217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«Устройство открытого ледового катка с инфраструктурой на территории города Ставрополя</w:t>
            </w:r>
          </w:p>
        </w:tc>
        <w:tc>
          <w:tcPr>
            <w:tcW w:w="1701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07 2 16 21660</w:t>
            </w:r>
          </w:p>
        </w:tc>
        <w:tc>
          <w:tcPr>
            <w:tcW w:w="850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04C84" w:rsidRPr="000C6B23" w:rsidRDefault="00B04C84" w:rsidP="000C6B23">
            <w:pPr>
              <w:jc w:val="right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99 602,84»</w:t>
            </w:r>
          </w:p>
        </w:tc>
      </w:tr>
    </w:tbl>
    <w:p w:rsidR="00B04C84" w:rsidRPr="006E05FE" w:rsidRDefault="00B04C84" w:rsidP="00E95B2D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изложить в следующей редакции</w:t>
      </w:r>
    </w:p>
    <w:tbl>
      <w:tblPr>
        <w:tblW w:w="0" w:type="auto"/>
        <w:tblLayout w:type="fixed"/>
        <w:tblLook w:val="00A0"/>
      </w:tblPr>
      <w:tblGrid>
        <w:gridCol w:w="5279"/>
        <w:gridCol w:w="1701"/>
        <w:gridCol w:w="850"/>
        <w:gridCol w:w="1418"/>
      </w:tblGrid>
      <w:tr w:rsidR="00B04C84" w:rsidRPr="006E05FE" w:rsidTr="000C6B23">
        <w:tc>
          <w:tcPr>
            <w:tcW w:w="5279" w:type="dxa"/>
          </w:tcPr>
          <w:p w:rsidR="00B04C84" w:rsidRPr="000C6B23" w:rsidRDefault="00B04C84" w:rsidP="00B97217">
            <w:pPr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«Приобретение мобильного зимнего комплекса с инфраструктурой</w:t>
            </w:r>
          </w:p>
        </w:tc>
        <w:tc>
          <w:tcPr>
            <w:tcW w:w="1701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07 2 16 21660</w:t>
            </w:r>
          </w:p>
        </w:tc>
        <w:tc>
          <w:tcPr>
            <w:tcW w:w="850" w:type="dxa"/>
          </w:tcPr>
          <w:p w:rsidR="00B04C84" w:rsidRPr="000C6B23" w:rsidRDefault="00B04C84" w:rsidP="000C6B23">
            <w:pPr>
              <w:jc w:val="center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04C84" w:rsidRPr="000C6B23" w:rsidRDefault="00B04C84" w:rsidP="000C6B23">
            <w:pPr>
              <w:jc w:val="right"/>
              <w:rPr>
                <w:sz w:val="20"/>
                <w:szCs w:val="20"/>
              </w:rPr>
            </w:pPr>
            <w:r w:rsidRPr="000C6B23">
              <w:rPr>
                <w:sz w:val="20"/>
                <w:szCs w:val="20"/>
              </w:rPr>
              <w:t>99 602,84»;»;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E95B2D">
        <w:rPr>
          <w:color w:val="000000"/>
          <w:sz w:val="28"/>
          <w:szCs w:val="28"/>
        </w:rPr>
        <w:t>ж) в</w:t>
      </w:r>
      <w:r w:rsidRPr="005F5F83">
        <w:rPr>
          <w:sz w:val="28"/>
          <w:szCs w:val="28"/>
        </w:rPr>
        <w:t xml:space="preserve"> разделе «Муниципальная программа «Развитие физической культуры и спорта в городе Ставрополе»: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498,91» цифры «214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498,91» заменить цифрами «214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627,47»;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08 1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187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470,93» цифры «187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470,93» заменить цифрами «187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599,49»;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 1 01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295,98»;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01 11010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295,98»;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«Субсидии бюджетным учреждениям 08 1 01 11010 610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цифры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167,42» заменить цифрами «172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295,98»;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5F83">
        <w:rPr>
          <w:sz w:val="28"/>
          <w:szCs w:val="28"/>
        </w:rPr>
        <w:t>) в разделе «Муниципальная программа «Молодежь города Ставрополя»: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«Молодежь города Ставрополя» 09 0 00 00000 000 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454,29» цифры «10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454,29» заменить цифрами «10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474,69»;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09 Б 00 00000 000 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454,29» цифры «10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454,29» заменить цифрами «10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474,69»;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 Б 06 00000 000 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цифры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заменить цифрами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965,65»;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обеспечение деятельности (оказание услуг) муниципальных учреждений 09 Б 06 11010 000 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цифры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заменить цифрами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965,65»;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«Субсидии бюджетным учреждениям 09 Б 06 11010 610 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цифры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945,25» заменить цифрами «3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965,65»;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5F83">
        <w:rPr>
          <w:sz w:val="28"/>
          <w:szCs w:val="28"/>
        </w:rPr>
        <w:t>) в разделе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14 0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653,6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«117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653,6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806,48»;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«Оптимизация и повышение качества предоставления государственных и муниципальных услуг в городе Ставрополе»  14 2 00 00000 000 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958,95» цифры «75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958,95» заменить цифрами «97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111,83»;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 14 2 04 00000 000 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355,95» цифры «75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355,95» заменить цифрами «96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508,83»;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обеспечение деятельности (оказание услуг) муниципальных учреждений 14 2 04 11010 000 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355,95» цифры «75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355,95» заменить цифрами «96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508,83»;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выплаты персоналу казенных учреждений 14 2 04 11010 110 62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427,9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«62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427,9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«64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803,29»;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14 2 04 11010 240 11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585,3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585,3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«30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362,79»;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F5F83">
        <w:rPr>
          <w:sz w:val="28"/>
          <w:szCs w:val="28"/>
        </w:rPr>
        <w:t>) 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298,99» цифры «119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298,99» заменить цифрами «114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641,73»;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449,04» цифры «113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449,04» заменить цифрами «108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791,78»;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 15 1 04 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545,94» цифры «112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545,94» заменить цифрами «107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888,68»;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реализацию мероприятий, направленных на повышение уровня безопасности жизнеде</w:t>
      </w:r>
      <w:r>
        <w:rPr>
          <w:sz w:val="28"/>
          <w:szCs w:val="28"/>
        </w:rPr>
        <w:t>ятельности города Ставрополя 15 </w:t>
      </w:r>
      <w:r w:rsidRPr="005F5F8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04 20350 000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102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614,7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«102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614,7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«97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957,44»;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«Субсидии бюджетным учреждениям 15 1 04 20350 610 26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187,9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«26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187,9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530,64»;</w:t>
      </w:r>
    </w:p>
    <w:p w:rsidR="00B04C84" w:rsidRDefault="00B04C84" w:rsidP="0067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F5F83">
        <w:rPr>
          <w:sz w:val="28"/>
          <w:szCs w:val="28"/>
        </w:rPr>
        <w:t>) в разделе «Муниципальная программа «Развитие казачества в городе Ставрополе»:</w:t>
      </w:r>
    </w:p>
    <w:p w:rsidR="00B04C84" w:rsidRPr="005F5F83" w:rsidRDefault="00B04C84" w:rsidP="00671C66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казачества в городе Ставрополе» 18 0 00 00000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671C66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в рамках реализации муниципальной программы «Развитие казачества в городе Ставрополе» 18 Б 00 00000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944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671C66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 18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Б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00000 000 2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18 Б 01 60080 000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«Субсидии некоммерческим организациям (за исключением государственных (муниципальных) учреждений) 18 Б 01 60080 630 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852,2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F5F83">
        <w:rPr>
          <w:sz w:val="28"/>
          <w:szCs w:val="28"/>
        </w:rPr>
        <w:t>) раздел «Муниципальная программа «</w:t>
      </w:r>
      <w:r w:rsidRPr="00EB3A5C">
        <w:rPr>
          <w:sz w:val="28"/>
          <w:szCs w:val="28"/>
        </w:rPr>
        <w:t>Формирование современной городской среды на территории города Ставрополя</w:t>
      </w:r>
      <w:r>
        <w:rPr>
          <w:sz w:val="28"/>
          <w:szCs w:val="28"/>
        </w:rPr>
        <w:t>» изложить в следующей редакции</w:t>
      </w:r>
      <w:r w:rsidRPr="005F5F83">
        <w:rPr>
          <w:sz w:val="28"/>
          <w:szCs w:val="28"/>
        </w:rPr>
        <w:t>:</w:t>
      </w:r>
    </w:p>
    <w:tbl>
      <w:tblPr>
        <w:tblW w:w="9038" w:type="dxa"/>
        <w:tblLayout w:type="fixed"/>
        <w:tblLook w:val="00A0"/>
      </w:tblPr>
      <w:tblGrid>
        <w:gridCol w:w="5353"/>
        <w:gridCol w:w="1701"/>
        <w:gridCol w:w="709"/>
        <w:gridCol w:w="1275"/>
      </w:tblGrid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74BD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206 513,91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206 513,91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 </w:t>
            </w:r>
            <w:r w:rsidRPr="0029461F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72 499,51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краевого бюджета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77790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68 512,04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77790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68 512,04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местного бюджета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S7790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3 987,47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01 S7790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3 987,47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117 485,81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117 485,81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 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6 461,72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111 024,09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117 485,81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16 528,59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16 528,59</w:t>
            </w:r>
          </w:p>
        </w:tc>
      </w:tr>
      <w:tr w:rsidR="00B04C84" w:rsidRPr="00E9758C" w:rsidTr="007723E1">
        <w:trPr>
          <w:trHeight w:val="180"/>
        </w:trPr>
        <w:tc>
          <w:tcPr>
            <w:tcW w:w="5353" w:type="dxa"/>
          </w:tcPr>
          <w:p w:rsidR="00B04C84" w:rsidRPr="00E74BDE" w:rsidRDefault="00B04C84" w:rsidP="007723E1">
            <w:pPr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noWrap/>
          </w:tcPr>
          <w:p w:rsidR="00B04C84" w:rsidRPr="00E74BDE" w:rsidRDefault="00B04C84" w:rsidP="007723E1">
            <w:pPr>
              <w:jc w:val="center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E74BDE" w:rsidRDefault="00B04C84" w:rsidP="007723E1">
            <w:pPr>
              <w:jc w:val="right"/>
              <w:rPr>
                <w:sz w:val="20"/>
                <w:szCs w:val="20"/>
              </w:rPr>
            </w:pPr>
            <w:r w:rsidRPr="00E74BDE">
              <w:rPr>
                <w:sz w:val="20"/>
                <w:szCs w:val="20"/>
              </w:rPr>
              <w:t>16 528,59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F5F83">
        <w:rPr>
          <w:sz w:val="28"/>
          <w:szCs w:val="28"/>
        </w:rPr>
        <w:t>) в разделе «</w:t>
      </w:r>
      <w:r w:rsidRPr="00E74BDE">
        <w:rPr>
          <w:sz w:val="28"/>
          <w:szCs w:val="28"/>
        </w:rPr>
        <w:t>Обеспечение деятельности администрации города Ставрополя</w:t>
      </w:r>
      <w:r w:rsidRPr="005F5F83">
        <w:rPr>
          <w:sz w:val="28"/>
          <w:szCs w:val="28"/>
        </w:rPr>
        <w:t>»: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выплаты персоналу государственных (муниципальных) органов 71 1 00 10020 120 99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708,04» цифры «99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708,04» заменить цифрами «99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705,56»;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63" w:type="dxa"/>
        <w:tblLayout w:type="fixed"/>
        <w:tblLook w:val="00A0"/>
      </w:tblPr>
      <w:tblGrid>
        <w:gridCol w:w="5778"/>
        <w:gridCol w:w="1701"/>
        <w:gridCol w:w="709"/>
        <w:gridCol w:w="1275"/>
      </w:tblGrid>
      <w:tr w:rsidR="00B04C84" w:rsidRPr="00E74BDE" w:rsidTr="004C3884">
        <w:trPr>
          <w:trHeight w:val="180"/>
        </w:trPr>
        <w:tc>
          <w:tcPr>
            <w:tcW w:w="5778" w:type="dxa"/>
          </w:tcPr>
          <w:p w:rsidR="00B04C84" w:rsidRPr="00965F33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65F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</w:tcPr>
          <w:p w:rsidR="00B04C84" w:rsidRPr="00965F33" w:rsidRDefault="00B04C84" w:rsidP="007723E1">
            <w:pPr>
              <w:jc w:val="center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noWrap/>
          </w:tcPr>
          <w:p w:rsidR="00B04C84" w:rsidRPr="00965F33" w:rsidRDefault="00B04C84" w:rsidP="007723E1">
            <w:pPr>
              <w:jc w:val="center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04C84" w:rsidRPr="00965F33" w:rsidRDefault="00B04C84" w:rsidP="007723E1">
            <w:pPr>
              <w:jc w:val="right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99 705,56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463" w:type="dxa"/>
        <w:tblLayout w:type="fixed"/>
        <w:tblLook w:val="00A0"/>
      </w:tblPr>
      <w:tblGrid>
        <w:gridCol w:w="5778"/>
        <w:gridCol w:w="1701"/>
        <w:gridCol w:w="709"/>
        <w:gridCol w:w="1275"/>
      </w:tblGrid>
      <w:tr w:rsidR="00B04C84" w:rsidRPr="00E74BDE" w:rsidTr="004C3884">
        <w:trPr>
          <w:trHeight w:val="180"/>
        </w:trPr>
        <w:tc>
          <w:tcPr>
            <w:tcW w:w="5778" w:type="dxa"/>
          </w:tcPr>
          <w:p w:rsidR="00B04C84" w:rsidRPr="00965F33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65F3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noWrap/>
          </w:tcPr>
          <w:p w:rsidR="00B04C84" w:rsidRPr="00965F33" w:rsidRDefault="00B04C84" w:rsidP="007723E1">
            <w:pPr>
              <w:jc w:val="center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noWrap/>
          </w:tcPr>
          <w:p w:rsidR="00B04C84" w:rsidRPr="00965F33" w:rsidRDefault="00B04C84" w:rsidP="007723E1">
            <w:pPr>
              <w:jc w:val="center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B04C84" w:rsidRPr="00965F33" w:rsidRDefault="00B04C84" w:rsidP="007723E1">
            <w:pPr>
              <w:jc w:val="right"/>
              <w:rPr>
                <w:sz w:val="20"/>
                <w:szCs w:val="20"/>
              </w:rPr>
            </w:pPr>
            <w:r w:rsidRPr="00965F33">
              <w:rPr>
                <w:sz w:val="20"/>
                <w:szCs w:val="20"/>
              </w:rPr>
              <w:t>2,48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5F83">
        <w:rPr>
          <w:sz w:val="28"/>
          <w:szCs w:val="28"/>
        </w:rPr>
        <w:t>) в разделе «</w:t>
      </w:r>
      <w:r w:rsidRPr="00965F33">
        <w:rPr>
          <w:sz w:val="28"/>
          <w:szCs w:val="28"/>
        </w:rPr>
        <w:t>Обеспечение деятельности комитета культуры и молодежной политики администрации города Ставрополя</w:t>
      </w:r>
      <w:r w:rsidRPr="005F5F83">
        <w:rPr>
          <w:sz w:val="28"/>
          <w:szCs w:val="28"/>
        </w:rPr>
        <w:t>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76 0 00 00000 000 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814,35» цифры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814,35» заменить цифрами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793,95»;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«Расходы, предусмотренные на иные цели 76 2 00 00000 000 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457,9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76 2 00 20250 240 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457,9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5F83">
        <w:rPr>
          <w:sz w:val="28"/>
          <w:szCs w:val="28"/>
        </w:rPr>
        <w:t>) по строке «ИТОГО: 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405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479,27» цифры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405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479,27» заменить цифрами «13</w:t>
      </w:r>
      <w:r>
        <w:rPr>
          <w:sz w:val="28"/>
          <w:szCs w:val="28"/>
        </w:rPr>
        <w:t> 126 505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5F5F83">
        <w:rPr>
          <w:sz w:val="28"/>
          <w:szCs w:val="28"/>
        </w:rPr>
        <w:t>»;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F5F83">
        <w:rPr>
          <w:sz w:val="28"/>
          <w:szCs w:val="28"/>
        </w:rPr>
        <w:t>) в приложении 12: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F5F83">
        <w:rPr>
          <w:sz w:val="28"/>
          <w:szCs w:val="28"/>
        </w:rPr>
        <w:t>) в разделе «Муниципальная программа «Развитие образования в городе Ставрополе»: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образования в городе Ставрополе» 01 0 00 00000 000 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105,49 4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938,57</w:t>
      </w:r>
      <w:r>
        <w:rPr>
          <w:sz w:val="28"/>
          <w:szCs w:val="28"/>
        </w:rPr>
        <w:t>» цифры «</w:t>
      </w:r>
      <w:r w:rsidRPr="005F5F83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754</w:t>
      </w:r>
      <w:r>
        <w:rPr>
          <w:sz w:val="28"/>
          <w:szCs w:val="28"/>
        </w:rPr>
        <w:t> 105,49</w:t>
      </w:r>
      <w:r w:rsidRPr="005F5F83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 665 742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00000 000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843,04 0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«621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843,04» заменить цифрами «</w:t>
      </w:r>
      <w:r>
        <w:rPr>
          <w:sz w:val="28"/>
          <w:szCs w:val="28"/>
        </w:rPr>
        <w:t>533 480,35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18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068,5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«18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068,5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579,71»;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22" w:type="dxa"/>
        <w:tblLayout w:type="fixed"/>
        <w:tblLook w:val="00A0"/>
      </w:tblPr>
      <w:tblGrid>
        <w:gridCol w:w="5070"/>
        <w:gridCol w:w="1417"/>
        <w:gridCol w:w="709"/>
        <w:gridCol w:w="1275"/>
        <w:gridCol w:w="851"/>
      </w:tblGrid>
      <w:tr w:rsidR="00B04C84" w:rsidRPr="00965F33" w:rsidTr="007723E1">
        <w:trPr>
          <w:trHeight w:val="180"/>
        </w:trPr>
        <w:tc>
          <w:tcPr>
            <w:tcW w:w="5070" w:type="dxa"/>
          </w:tcPr>
          <w:p w:rsidR="00B04C84" w:rsidRPr="000F0E85" w:rsidRDefault="00B04C84" w:rsidP="00772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F0E85">
              <w:rPr>
                <w:sz w:val="20"/>
                <w:szCs w:val="20"/>
              </w:rPr>
              <w:t>Приобретение объектов недвижимости в муниципальную собственность города Ставрополя</w:t>
            </w:r>
          </w:p>
        </w:tc>
        <w:tc>
          <w:tcPr>
            <w:tcW w:w="1417" w:type="dxa"/>
            <w:noWrap/>
          </w:tcPr>
          <w:p w:rsidR="00B04C84" w:rsidRPr="000F0E85" w:rsidRDefault="00B04C84" w:rsidP="007723E1">
            <w:pPr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01 2 01 40060</w:t>
            </w:r>
          </w:p>
        </w:tc>
        <w:tc>
          <w:tcPr>
            <w:tcW w:w="709" w:type="dxa"/>
            <w:noWrap/>
          </w:tcPr>
          <w:p w:rsidR="00B04C84" w:rsidRPr="000F0E85" w:rsidRDefault="00B04C84" w:rsidP="007723E1">
            <w:pPr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0F0E85" w:rsidRDefault="00B04C84" w:rsidP="007723E1">
            <w:pPr>
              <w:jc w:val="right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2 488,79</w:t>
            </w:r>
          </w:p>
        </w:tc>
        <w:tc>
          <w:tcPr>
            <w:tcW w:w="851" w:type="dxa"/>
          </w:tcPr>
          <w:p w:rsidR="00B04C84" w:rsidRPr="000F0E85" w:rsidRDefault="00B04C84" w:rsidP="007723E1">
            <w:pPr>
              <w:jc w:val="right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0,00</w:t>
            </w:r>
          </w:p>
        </w:tc>
      </w:tr>
      <w:tr w:rsidR="00B04C84" w:rsidRPr="00965F33" w:rsidTr="007723E1">
        <w:trPr>
          <w:trHeight w:val="180"/>
        </w:trPr>
        <w:tc>
          <w:tcPr>
            <w:tcW w:w="5070" w:type="dxa"/>
          </w:tcPr>
          <w:p w:rsidR="00B04C84" w:rsidRPr="000F0E85" w:rsidRDefault="00B04C84" w:rsidP="007723E1">
            <w:pPr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noWrap/>
          </w:tcPr>
          <w:p w:rsidR="00B04C84" w:rsidRPr="000F0E85" w:rsidRDefault="00B04C84" w:rsidP="007723E1">
            <w:pPr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01 2 01 40060</w:t>
            </w:r>
          </w:p>
        </w:tc>
        <w:tc>
          <w:tcPr>
            <w:tcW w:w="709" w:type="dxa"/>
            <w:noWrap/>
          </w:tcPr>
          <w:p w:rsidR="00B04C84" w:rsidRPr="000F0E85" w:rsidRDefault="00B04C84" w:rsidP="007723E1">
            <w:pPr>
              <w:jc w:val="center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0F0E85" w:rsidRDefault="00B04C84" w:rsidP="007723E1">
            <w:pPr>
              <w:jc w:val="right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2 488,79</w:t>
            </w:r>
          </w:p>
        </w:tc>
        <w:tc>
          <w:tcPr>
            <w:tcW w:w="851" w:type="dxa"/>
          </w:tcPr>
          <w:p w:rsidR="00B04C84" w:rsidRPr="000F0E85" w:rsidRDefault="00B04C84" w:rsidP="007723E1">
            <w:pPr>
              <w:jc w:val="right"/>
              <w:rPr>
                <w:sz w:val="20"/>
                <w:szCs w:val="20"/>
              </w:rPr>
            </w:pPr>
            <w:r w:rsidRPr="000F0E85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B04C84" w:rsidRDefault="00B04C84" w:rsidP="009F725A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01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 P2 52320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774,54 0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«603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774,54» заменить цифрами «5</w:t>
      </w:r>
      <w:r>
        <w:rPr>
          <w:sz w:val="28"/>
          <w:szCs w:val="28"/>
        </w:rPr>
        <w:t>17 900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«средства местного бюджета 01 2 P2 52320 000 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681,15 0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«7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681,15» заменить цифрами «1</w:t>
      </w:r>
      <w:r>
        <w:rPr>
          <w:sz w:val="28"/>
          <w:szCs w:val="28"/>
        </w:rPr>
        <w:t>0 323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«средства субсидии из бюджета Ставропольского края  01 2 P2 52320 000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596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093,39 0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«596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093,39» заменить цифрами «5</w:t>
      </w:r>
      <w:r>
        <w:rPr>
          <w:sz w:val="28"/>
          <w:szCs w:val="28"/>
        </w:rPr>
        <w:t>07 577,60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«Бюджетные инвестиции 01 2 P2 52320 410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774,54 0</w:t>
      </w:r>
      <w:r>
        <w:rPr>
          <w:sz w:val="28"/>
          <w:szCs w:val="28"/>
        </w:rPr>
        <w:t>,00</w:t>
      </w:r>
      <w:r w:rsidRPr="005F5F83">
        <w:rPr>
          <w:sz w:val="28"/>
          <w:szCs w:val="28"/>
        </w:rPr>
        <w:t>» цифры «603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774,54</w:t>
      </w:r>
      <w:r>
        <w:rPr>
          <w:sz w:val="28"/>
          <w:szCs w:val="28"/>
        </w:rPr>
        <w:t>» заменить цифрами «</w:t>
      </w:r>
      <w:r w:rsidRPr="005F5F83">
        <w:rPr>
          <w:sz w:val="28"/>
          <w:szCs w:val="28"/>
        </w:rPr>
        <w:t>5</w:t>
      </w:r>
      <w:r>
        <w:rPr>
          <w:sz w:val="28"/>
          <w:szCs w:val="28"/>
        </w:rPr>
        <w:t>17 900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5F5F83">
        <w:rPr>
          <w:sz w:val="28"/>
          <w:szCs w:val="28"/>
        </w:rPr>
        <w:t xml:space="preserve">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000 867 537,75 765 343,74» цифры «867 537,75» заменить цифрами «1 002 591,38»;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000 474 763,06 474 828,29» цифры «474 763,06» заменить цифрами «609 816,69»;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000 386 406,11 386 406,11» цифры «386 406,11» заменить цифрами «521 459,74»;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0" w:type="dxa"/>
        <w:tblLayout w:type="fixed"/>
        <w:tblLook w:val="00A0"/>
      </w:tblPr>
      <w:tblGrid>
        <w:gridCol w:w="4786"/>
        <w:gridCol w:w="1417"/>
        <w:gridCol w:w="709"/>
        <w:gridCol w:w="1275"/>
        <w:gridCol w:w="1419"/>
      </w:tblGrid>
      <w:tr w:rsidR="00B04C84" w:rsidRPr="006E05FE" w:rsidTr="00B97217">
        <w:trPr>
          <w:trHeight w:val="180"/>
        </w:trPr>
        <w:tc>
          <w:tcPr>
            <w:tcW w:w="4786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04 2 02 76411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18 688,99</w:t>
            </w:r>
          </w:p>
        </w:tc>
        <w:tc>
          <w:tcPr>
            <w:tcW w:w="1419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18 688,99»;</w:t>
            </w:r>
          </w:p>
        </w:tc>
      </w:tr>
    </w:tbl>
    <w:p w:rsidR="00B04C84" w:rsidRPr="006E05FE" w:rsidRDefault="00B04C84" w:rsidP="003426B0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0" w:type="dxa"/>
        <w:tblLayout w:type="fixed"/>
        <w:tblLook w:val="00A0"/>
      </w:tblPr>
      <w:tblGrid>
        <w:gridCol w:w="5070"/>
        <w:gridCol w:w="1417"/>
        <w:gridCol w:w="709"/>
        <w:gridCol w:w="1275"/>
        <w:gridCol w:w="851"/>
      </w:tblGrid>
      <w:tr w:rsidR="00B04C84" w:rsidRPr="006E05FE" w:rsidTr="00B97217">
        <w:trPr>
          <w:trHeight w:val="180"/>
        </w:trPr>
        <w:tc>
          <w:tcPr>
            <w:tcW w:w="5070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127 625,68</w:t>
            </w:r>
          </w:p>
        </w:tc>
        <w:tc>
          <w:tcPr>
            <w:tcW w:w="851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180"/>
        </w:trPr>
        <w:tc>
          <w:tcPr>
            <w:tcW w:w="5070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04 2 02 76490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127 625,68</w:t>
            </w:r>
          </w:p>
        </w:tc>
        <w:tc>
          <w:tcPr>
            <w:tcW w:w="851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0,00»;</w:t>
            </w:r>
          </w:p>
        </w:tc>
      </w:tr>
    </w:tbl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0A0"/>
      </w:tblPr>
      <w:tblGrid>
        <w:gridCol w:w="4786"/>
        <w:gridCol w:w="1766"/>
        <w:gridCol w:w="709"/>
        <w:gridCol w:w="1134"/>
        <w:gridCol w:w="1211"/>
      </w:tblGrid>
      <w:tr w:rsidR="00B04C84" w:rsidRPr="006E05FE" w:rsidTr="00B97217">
        <w:trPr>
          <w:trHeight w:val="180"/>
        </w:trPr>
        <w:tc>
          <w:tcPr>
            <w:tcW w:w="4786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S6460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14 841,27</w:t>
            </w:r>
          </w:p>
        </w:tc>
        <w:tc>
          <w:tcPr>
            <w:tcW w:w="1211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14 841,27»;</w:t>
            </w:r>
          </w:p>
        </w:tc>
      </w:tr>
    </w:tbl>
    <w:p w:rsidR="00B04C84" w:rsidRPr="006E05FE" w:rsidRDefault="00B04C84" w:rsidP="003426B0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0" w:type="dxa"/>
        <w:tblLayout w:type="fixed"/>
        <w:tblLook w:val="00A0"/>
      </w:tblPr>
      <w:tblGrid>
        <w:gridCol w:w="5070"/>
        <w:gridCol w:w="1417"/>
        <w:gridCol w:w="709"/>
        <w:gridCol w:w="1275"/>
        <w:gridCol w:w="851"/>
      </w:tblGrid>
      <w:tr w:rsidR="00B04C84" w:rsidRPr="006E05FE" w:rsidTr="00B97217">
        <w:trPr>
          <w:trHeight w:val="180"/>
        </w:trPr>
        <w:tc>
          <w:tcPr>
            <w:tcW w:w="5070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7 427,95</w:t>
            </w:r>
          </w:p>
        </w:tc>
        <w:tc>
          <w:tcPr>
            <w:tcW w:w="851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180"/>
        </w:trPr>
        <w:tc>
          <w:tcPr>
            <w:tcW w:w="5070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7 427,95</w:t>
            </w:r>
          </w:p>
        </w:tc>
        <w:tc>
          <w:tcPr>
            <w:tcW w:w="851" w:type="dxa"/>
          </w:tcPr>
          <w:p w:rsidR="00B04C84" w:rsidRPr="006E05FE" w:rsidRDefault="00B04C84" w:rsidP="00B97217">
            <w:pPr>
              <w:ind w:left="-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0,00»;»</w:t>
            </w:r>
          </w:p>
        </w:tc>
      </w:tr>
    </w:tbl>
    <w:p w:rsidR="00B04C84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F83">
        <w:rPr>
          <w:sz w:val="28"/>
          <w:szCs w:val="28"/>
        </w:rPr>
        <w:t>) в разделе «Муниципальная программа «Развитие градостроительства на территории города Ставрополя»: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«Муниципальная программа «Развитие градостроительства на территории города Ставрополя» 05 0 00 00000 000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751,</w:t>
      </w:r>
      <w:r>
        <w:rPr>
          <w:sz w:val="28"/>
          <w:szCs w:val="28"/>
        </w:rPr>
        <w:t>30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Б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00000 000 9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05 Б 01 00000 000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05 Б 01 20390 000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Default="00B04C84" w:rsidP="009F725A">
      <w:pPr>
        <w:ind w:firstLine="709"/>
        <w:jc w:val="both"/>
        <w:rPr>
          <w:sz w:val="28"/>
          <w:szCs w:val="28"/>
        </w:rPr>
      </w:pPr>
      <w:r w:rsidRPr="005F5F8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05 Б 01 20390 240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>» заменить цифрами «13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751,3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488,3</w:t>
      </w:r>
      <w:r>
        <w:rPr>
          <w:sz w:val="28"/>
          <w:szCs w:val="28"/>
        </w:rPr>
        <w:t>0</w:t>
      </w:r>
      <w:r w:rsidRPr="005F5F83">
        <w:rPr>
          <w:sz w:val="28"/>
          <w:szCs w:val="28"/>
        </w:rPr>
        <w:t xml:space="preserve">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</w:rPr>
        <w:t>г) </w:t>
      </w:r>
      <w:r w:rsidRPr="006E05FE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 строке «Муниципальная программа «Культура города Ставрополя» 07 0 00 00000 000 394 314,91 403 442,62» цифры «394 314,91» заменить цифрами «551 553,48»;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 xml:space="preserve">по строке «Подпрограмма «Развитие культуры города Ставрополя» 07 2 00 00000 000 370 844,23 379 971,94» цифры «370 844,23» заменить цифрами «552 803,03»; </w:t>
      </w:r>
    </w:p>
    <w:p w:rsidR="00B04C84" w:rsidRPr="006E05FE" w:rsidRDefault="00B04C84" w:rsidP="003426B0">
      <w:pPr>
        <w:ind w:firstLine="709"/>
        <w:jc w:val="both"/>
        <w:rPr>
          <w:sz w:val="28"/>
          <w:szCs w:val="28"/>
        </w:rPr>
      </w:pPr>
      <w:r w:rsidRPr="006E05FE">
        <w:rPr>
          <w:sz w:val="28"/>
          <w:szCs w:val="28"/>
        </w:rPr>
        <w:t>после строки</w:t>
      </w:r>
    </w:p>
    <w:tbl>
      <w:tblPr>
        <w:tblW w:w="9404" w:type="dxa"/>
        <w:tblLayout w:type="fixed"/>
        <w:tblLook w:val="00A0"/>
      </w:tblPr>
      <w:tblGrid>
        <w:gridCol w:w="5009"/>
        <w:gridCol w:w="1560"/>
        <w:gridCol w:w="567"/>
        <w:gridCol w:w="1275"/>
        <w:gridCol w:w="993"/>
      </w:tblGrid>
      <w:tr w:rsidR="00B04C84" w:rsidRPr="006E05FE" w:rsidTr="00B97217">
        <w:trPr>
          <w:trHeight w:val="180"/>
        </w:trPr>
        <w:tc>
          <w:tcPr>
            <w:tcW w:w="5009" w:type="dxa"/>
          </w:tcPr>
          <w:p w:rsidR="00B04C84" w:rsidRPr="006E05FE" w:rsidRDefault="00B04C84" w:rsidP="00B97217">
            <w:pPr>
              <w:ind w:right="-108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56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3 036,00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3 036,00»</w:t>
            </w:r>
          </w:p>
        </w:tc>
      </w:tr>
    </w:tbl>
    <w:p w:rsidR="00B04C84" w:rsidRPr="006E05FE" w:rsidRDefault="00B04C84" w:rsidP="003426B0">
      <w:pPr>
        <w:jc w:val="both"/>
        <w:rPr>
          <w:sz w:val="28"/>
          <w:szCs w:val="28"/>
        </w:rPr>
      </w:pPr>
      <w:r w:rsidRPr="006E05FE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5" w:type="dxa"/>
        <w:tblLayout w:type="fixed"/>
        <w:tblLook w:val="00A0"/>
      </w:tblPr>
      <w:tblGrid>
        <w:gridCol w:w="4895"/>
        <w:gridCol w:w="1418"/>
        <w:gridCol w:w="850"/>
        <w:gridCol w:w="1276"/>
        <w:gridCol w:w="850"/>
      </w:tblGrid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«Основное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07 2 15 00000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157 238,57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 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"Детская хореографическая школа" города Ставрополя с пристройкой актового зала в городе Ставрополе по ул. Пирогова, 36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07 2 15 77490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145 640,81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"Детская хореографическая школа" города Ставрополя с пристройкой актового зала в городе Ставрополе по ул. Пирогова, 36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0,00</w:t>
            </w:r>
          </w:p>
        </w:tc>
      </w:tr>
      <w:tr w:rsidR="00B04C84" w:rsidRPr="006E05FE" w:rsidTr="00B97217">
        <w:trPr>
          <w:trHeight w:val="20"/>
        </w:trPr>
        <w:tc>
          <w:tcPr>
            <w:tcW w:w="4895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07 2 15 S7490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noWrap/>
          </w:tcPr>
          <w:p w:rsidR="00B04C84" w:rsidRPr="006E05FE" w:rsidRDefault="00B04C84" w:rsidP="00B97217">
            <w:pPr>
              <w:jc w:val="right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11 597,76</w:t>
            </w:r>
          </w:p>
        </w:tc>
        <w:tc>
          <w:tcPr>
            <w:tcW w:w="850" w:type="dxa"/>
            <w:noWrap/>
          </w:tcPr>
          <w:p w:rsidR="00B04C84" w:rsidRPr="006E05FE" w:rsidRDefault="00B04C84" w:rsidP="00B97217">
            <w:pPr>
              <w:ind w:left="-10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0,00»;</w:t>
            </w:r>
          </w:p>
        </w:tc>
      </w:tr>
    </w:tbl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F5F83">
        <w:rPr>
          <w:sz w:val="28"/>
          <w:szCs w:val="28"/>
        </w:rPr>
        <w:t>) по строке «Условно утвержденные расходы   115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258,39 238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001,79» цифры « 115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258,39» заменить цифрами « 11</w:t>
      </w:r>
      <w:r>
        <w:rPr>
          <w:sz w:val="28"/>
          <w:szCs w:val="28"/>
        </w:rPr>
        <w:t>6 176</w:t>
      </w:r>
      <w:r w:rsidRPr="005F5F83">
        <w:rPr>
          <w:sz w:val="28"/>
          <w:szCs w:val="28"/>
        </w:rPr>
        <w:t>,</w:t>
      </w:r>
      <w:r>
        <w:rPr>
          <w:sz w:val="28"/>
          <w:szCs w:val="28"/>
        </w:rPr>
        <w:t>66</w:t>
      </w:r>
      <w:r w:rsidRPr="005F5F83">
        <w:rPr>
          <w:sz w:val="28"/>
          <w:szCs w:val="28"/>
        </w:rPr>
        <w:t xml:space="preserve">»; </w:t>
      </w:r>
    </w:p>
    <w:p w:rsidR="00B04C84" w:rsidRPr="005F5F83" w:rsidRDefault="00B04C84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5F5F83">
        <w:rPr>
          <w:sz w:val="28"/>
          <w:szCs w:val="28"/>
        </w:rPr>
        <w:t>по строке «ИТОГО: 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 xml:space="preserve">233,87 </w:t>
      </w:r>
      <w:r>
        <w:rPr>
          <w:sz w:val="28"/>
          <w:szCs w:val="28"/>
        </w:rPr>
        <w:t xml:space="preserve"> </w:t>
      </w:r>
      <w:r w:rsidRPr="005F5F83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179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825,66» цифры «9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Pr="005F5F83">
        <w:rPr>
          <w:sz w:val="28"/>
          <w:szCs w:val="28"/>
        </w:rPr>
        <w:t>233,87» заменить цифрами «</w:t>
      </w:r>
      <w:r w:rsidRPr="00F77B94">
        <w:rPr>
          <w:sz w:val="28"/>
          <w:szCs w:val="28"/>
        </w:rPr>
        <w:t>9</w:t>
      </w:r>
      <w:r>
        <w:rPr>
          <w:sz w:val="28"/>
          <w:szCs w:val="28"/>
        </w:rPr>
        <w:t> 843 344</w:t>
      </w:r>
      <w:r w:rsidRPr="00F77B94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5F5F83">
        <w:rPr>
          <w:sz w:val="28"/>
          <w:szCs w:val="28"/>
        </w:rPr>
        <w:t>»;</w:t>
      </w:r>
    </w:p>
    <w:p w:rsidR="00B04C84" w:rsidRPr="00C01586" w:rsidRDefault="00B04C84" w:rsidP="000A1B26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01586">
        <w:rPr>
          <w:sz w:val="28"/>
          <w:szCs w:val="28"/>
        </w:rPr>
        <w:t xml:space="preserve">) </w:t>
      </w:r>
      <w:hyperlink r:id="rId11" w:history="1">
        <w:r w:rsidRPr="00C01586">
          <w:rPr>
            <w:sz w:val="28"/>
            <w:szCs w:val="28"/>
          </w:rPr>
          <w:t>приложение 15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0A0"/>
      </w:tblPr>
      <w:tblGrid>
        <w:gridCol w:w="5070"/>
        <w:gridCol w:w="4394"/>
      </w:tblGrid>
      <w:tr w:rsidR="00B04C84" w:rsidRPr="00C01586" w:rsidTr="007723E1">
        <w:tc>
          <w:tcPr>
            <w:tcW w:w="5070" w:type="dxa"/>
          </w:tcPr>
          <w:p w:rsidR="00B04C84" w:rsidRPr="00C01586" w:rsidRDefault="00B04C84" w:rsidP="007723E1">
            <w:pPr>
              <w:pStyle w:val="NoSpacing"/>
              <w:rPr>
                <w:sz w:val="28"/>
                <w:szCs w:val="28"/>
              </w:rPr>
            </w:pPr>
          </w:p>
          <w:p w:rsidR="00B04C84" w:rsidRPr="00C01586" w:rsidRDefault="00B04C84" w:rsidP="007723E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15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B04C84" w:rsidRPr="00C01586" w:rsidRDefault="00B04C84" w:rsidP="007723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B04C84" w:rsidRDefault="00B04C84" w:rsidP="000A1B2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B04C84" w:rsidRDefault="00B04C84" w:rsidP="000A1B2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ПРОГРАММА</w:t>
      </w: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муниципальных заимствований города Ставрополя</w:t>
      </w: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на 2019 год и плановый период 2020 и 2021 годов</w:t>
      </w:r>
    </w:p>
    <w:p w:rsidR="00B04C84" w:rsidRPr="006E05FE" w:rsidRDefault="00B04C84" w:rsidP="003426B0">
      <w:pPr>
        <w:spacing w:line="240" w:lineRule="exact"/>
        <w:jc w:val="center"/>
        <w:rPr>
          <w:szCs w:val="28"/>
        </w:rPr>
      </w:pP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 xml:space="preserve">1. Муниципальные заимствования  </w:t>
      </w: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 w:rsidRPr="006E05FE">
        <w:rPr>
          <w:sz w:val="28"/>
          <w:szCs w:val="28"/>
        </w:rPr>
        <w:t>города Ставрополя на 2019 год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0"/>
        <w:gridCol w:w="749"/>
        <w:gridCol w:w="1378"/>
        <w:gridCol w:w="1701"/>
      </w:tblGrid>
      <w:tr w:rsidR="00B04C84" w:rsidRPr="006E05FE" w:rsidTr="00B97217">
        <w:trPr>
          <w:trHeight w:val="20"/>
        </w:trPr>
        <w:tc>
          <w:tcPr>
            <w:tcW w:w="5420" w:type="dxa"/>
            <w:tcBorders>
              <w:top w:val="nil"/>
              <w:left w:val="nil"/>
              <w:right w:val="nil"/>
            </w:tcBorders>
            <w:vAlign w:val="bottom"/>
          </w:tcPr>
          <w:p w:rsidR="00B04C84" w:rsidRPr="006E05FE" w:rsidRDefault="00B04C84" w:rsidP="00B97217"/>
        </w:tc>
        <w:tc>
          <w:tcPr>
            <w:tcW w:w="749" w:type="dxa"/>
            <w:tcBorders>
              <w:top w:val="nil"/>
              <w:left w:val="nil"/>
              <w:right w:val="nil"/>
            </w:tcBorders>
            <w:vAlign w:val="bottom"/>
          </w:tcPr>
          <w:p w:rsidR="00B04C84" w:rsidRPr="006E05FE" w:rsidRDefault="00B04C84" w:rsidP="00B97217">
            <w:pPr>
              <w:jc w:val="right"/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4C84" w:rsidRPr="006E05FE" w:rsidRDefault="00B04C84" w:rsidP="00B97217">
            <w:pPr>
              <w:ind w:right="-52"/>
              <w:jc w:val="right"/>
            </w:pPr>
            <w:r w:rsidRPr="006E05FE">
              <w:t>(тыс. рублей)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vMerge w:val="restart"/>
          </w:tcPr>
          <w:p w:rsidR="00B04C84" w:rsidRPr="006E05FE" w:rsidRDefault="00B04C84" w:rsidP="00B97217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828" w:type="dxa"/>
            <w:gridSpan w:val="3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Сумма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vMerge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</w:t>
            </w:r>
          </w:p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основной суммы долга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2 932 352,03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2 500 000,00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1 756 000,00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1 756 000,00</w:t>
            </w:r>
          </w:p>
        </w:tc>
      </w:tr>
      <w:tr w:rsidR="00B04C84" w:rsidRPr="006E05FE" w:rsidTr="00B97217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4 688 352,03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4 256 000,00</w:t>
            </w:r>
          </w:p>
        </w:tc>
      </w:tr>
    </w:tbl>
    <w:p w:rsidR="00B04C84" w:rsidRPr="006E05FE" w:rsidRDefault="00B04C84" w:rsidP="003426B0">
      <w:pPr>
        <w:spacing w:line="240" w:lineRule="exact"/>
        <w:jc w:val="center"/>
        <w:rPr>
          <w:szCs w:val="28"/>
        </w:rPr>
      </w:pPr>
    </w:p>
    <w:p w:rsidR="00B04C84" w:rsidRPr="006E05FE" w:rsidRDefault="00B04C84" w:rsidP="003426B0">
      <w:pPr>
        <w:spacing w:line="240" w:lineRule="exact"/>
        <w:jc w:val="center"/>
        <w:rPr>
          <w:szCs w:val="28"/>
        </w:rPr>
      </w:pPr>
    </w:p>
    <w:p w:rsidR="00B04C84" w:rsidRPr="006E05FE" w:rsidRDefault="00B04C84" w:rsidP="003426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</w:t>
      </w:r>
      <w:r w:rsidRPr="006E05FE">
        <w:rPr>
          <w:sz w:val="28"/>
          <w:szCs w:val="28"/>
        </w:rPr>
        <w:t xml:space="preserve">заимствования  </w:t>
      </w:r>
    </w:p>
    <w:p w:rsidR="00B04C84" w:rsidRPr="006E05FE" w:rsidRDefault="00B04C84" w:rsidP="003426B0">
      <w:pPr>
        <w:spacing w:line="240" w:lineRule="exact"/>
        <w:jc w:val="center"/>
      </w:pPr>
      <w:r w:rsidRPr="006E05FE">
        <w:rPr>
          <w:sz w:val="28"/>
          <w:szCs w:val="28"/>
        </w:rPr>
        <w:t>города Ставрополя на плановый период 2020 и 2021 годов</w:t>
      </w:r>
    </w:p>
    <w:p w:rsidR="00B04C84" w:rsidRDefault="00B04C84" w:rsidP="003426B0">
      <w:pPr>
        <w:jc w:val="center"/>
        <w:rPr>
          <w:sz w:val="28"/>
          <w:szCs w:val="28"/>
        </w:rPr>
      </w:pPr>
    </w:p>
    <w:tbl>
      <w:tblPr>
        <w:tblW w:w="9248" w:type="dxa"/>
        <w:tblLayout w:type="fixed"/>
        <w:tblLook w:val="0000"/>
      </w:tblPr>
      <w:tblGrid>
        <w:gridCol w:w="2869"/>
        <w:gridCol w:w="1701"/>
        <w:gridCol w:w="854"/>
        <w:gridCol w:w="847"/>
        <w:gridCol w:w="1417"/>
        <w:gridCol w:w="1560"/>
      </w:tblGrid>
      <w:tr w:rsidR="00B04C84" w:rsidRPr="006E05FE" w:rsidTr="00B97217">
        <w:trPr>
          <w:trHeight w:val="20"/>
        </w:trPr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B04C84" w:rsidRPr="006E05FE" w:rsidRDefault="00B04C84" w:rsidP="00B97217"/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bottom"/>
          </w:tcPr>
          <w:p w:rsidR="00B04C84" w:rsidRPr="006E05FE" w:rsidRDefault="00B04C84" w:rsidP="00B97217"/>
        </w:tc>
        <w:tc>
          <w:tcPr>
            <w:tcW w:w="3824" w:type="dxa"/>
            <w:gridSpan w:val="3"/>
            <w:tcBorders>
              <w:bottom w:val="single" w:sz="4" w:space="0" w:color="auto"/>
            </w:tcBorders>
            <w:vAlign w:val="bottom"/>
          </w:tcPr>
          <w:p w:rsidR="00B04C84" w:rsidRPr="006E05FE" w:rsidRDefault="00B04C84" w:rsidP="00B97217">
            <w:pPr>
              <w:ind w:right="-75"/>
              <w:jc w:val="right"/>
            </w:pPr>
            <w:r w:rsidRPr="006E05FE">
              <w:t>(тыс. рублей)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Сумма 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2021 год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2 783 853,42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2 400 000,00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2 832 015,71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2 400 000,00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</w:tcPr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04C84" w:rsidRPr="006E05FE" w:rsidRDefault="00B04C84" w:rsidP="00B97217">
            <w:pPr>
              <w:spacing w:line="228" w:lineRule="auto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01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1 313 000,00</w:t>
            </w:r>
          </w:p>
        </w:tc>
        <w:tc>
          <w:tcPr>
            <w:tcW w:w="1701" w:type="dxa"/>
            <w:gridSpan w:val="2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1 313 000,00</w:t>
            </w:r>
          </w:p>
        </w:tc>
        <w:tc>
          <w:tcPr>
            <w:tcW w:w="1417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1 337 000,00</w:t>
            </w:r>
          </w:p>
        </w:tc>
        <w:tc>
          <w:tcPr>
            <w:tcW w:w="1560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1 337 000,00</w:t>
            </w:r>
          </w:p>
        </w:tc>
      </w:tr>
      <w:tr w:rsidR="00B04C84" w:rsidRPr="006E05FE" w:rsidTr="00B97217">
        <w:trPr>
          <w:trHeight w:val="20"/>
        </w:trPr>
        <w:tc>
          <w:tcPr>
            <w:tcW w:w="2869" w:type="dxa"/>
          </w:tcPr>
          <w:p w:rsidR="00B04C84" w:rsidRPr="006E05FE" w:rsidRDefault="00B04C84" w:rsidP="00B97217">
            <w:pPr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4 096 853,42</w:t>
            </w:r>
          </w:p>
        </w:tc>
        <w:tc>
          <w:tcPr>
            <w:tcW w:w="1701" w:type="dxa"/>
            <w:gridSpan w:val="2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3 713 000,00</w:t>
            </w:r>
          </w:p>
        </w:tc>
        <w:tc>
          <w:tcPr>
            <w:tcW w:w="1417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 w:rsidRPr="006E05FE">
              <w:rPr>
                <w:sz w:val="20"/>
                <w:szCs w:val="20"/>
              </w:rPr>
              <w:t>4 169 015,71</w:t>
            </w:r>
          </w:p>
        </w:tc>
        <w:tc>
          <w:tcPr>
            <w:tcW w:w="1560" w:type="dxa"/>
          </w:tcPr>
          <w:p w:rsidR="00B04C84" w:rsidRPr="006E05FE" w:rsidRDefault="00B04C84" w:rsidP="00B9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3 737 000,00».</w:t>
            </w:r>
          </w:p>
        </w:tc>
      </w:tr>
    </w:tbl>
    <w:p w:rsidR="00B04C84" w:rsidRPr="009F725A" w:rsidRDefault="00B04C84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B04C84" w:rsidRPr="00C01586" w:rsidRDefault="00B04C84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B04C84" w:rsidRDefault="00B04C84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C84" w:rsidRDefault="00B04C84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C84" w:rsidRPr="00C01586" w:rsidRDefault="00B04C84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C84" w:rsidRPr="00C01586" w:rsidRDefault="00B04C84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01586">
        <w:rPr>
          <w:sz w:val="28"/>
          <w:szCs w:val="28"/>
        </w:rPr>
        <w:t xml:space="preserve">Председатель </w:t>
      </w:r>
    </w:p>
    <w:p w:rsidR="00B04C84" w:rsidRPr="00C01586" w:rsidRDefault="00B04C84" w:rsidP="009D6A53">
      <w:pPr>
        <w:suppressAutoHyphens/>
        <w:spacing w:line="240" w:lineRule="exact"/>
        <w:outlineLvl w:val="2"/>
        <w:rPr>
          <w:sz w:val="28"/>
        </w:rPr>
      </w:pPr>
      <w:r w:rsidRPr="00C01586">
        <w:rPr>
          <w:sz w:val="28"/>
          <w:szCs w:val="28"/>
        </w:rPr>
        <w:t xml:space="preserve">Ставропольской городской Думы                                          </w:t>
      </w:r>
      <w:r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 xml:space="preserve">           </w:t>
      </w:r>
      <w:r>
        <w:rPr>
          <w:sz w:val="28"/>
        </w:rPr>
        <w:t>Г.С.</w:t>
      </w:r>
      <w:r w:rsidRPr="00C01586">
        <w:rPr>
          <w:sz w:val="28"/>
        </w:rPr>
        <w:t>Колягин</w:t>
      </w:r>
    </w:p>
    <w:p w:rsidR="00B04C84" w:rsidRPr="00C01586" w:rsidRDefault="00B04C84" w:rsidP="001C39B9">
      <w:pPr>
        <w:suppressAutoHyphens/>
        <w:jc w:val="both"/>
        <w:outlineLvl w:val="2"/>
        <w:rPr>
          <w:sz w:val="28"/>
        </w:rPr>
      </w:pPr>
    </w:p>
    <w:p w:rsidR="00B04C84" w:rsidRDefault="00B04C84" w:rsidP="001C39B9">
      <w:pPr>
        <w:suppressAutoHyphens/>
        <w:jc w:val="both"/>
        <w:outlineLvl w:val="2"/>
        <w:rPr>
          <w:sz w:val="28"/>
        </w:rPr>
      </w:pPr>
    </w:p>
    <w:p w:rsidR="00B04C84" w:rsidRPr="00C01586" w:rsidRDefault="00B04C84" w:rsidP="001C39B9">
      <w:pPr>
        <w:suppressAutoHyphens/>
        <w:jc w:val="both"/>
        <w:outlineLvl w:val="2"/>
        <w:rPr>
          <w:sz w:val="28"/>
        </w:rPr>
      </w:pPr>
    </w:p>
    <w:p w:rsidR="00B04C84" w:rsidRPr="00C01586" w:rsidRDefault="00B04C84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01586">
        <w:rPr>
          <w:sz w:val="28"/>
        </w:rPr>
        <w:t xml:space="preserve">Глава города Ставрополя                                    </w:t>
      </w:r>
      <w:r>
        <w:rPr>
          <w:sz w:val="28"/>
        </w:rPr>
        <w:t xml:space="preserve">                             А.Х.</w:t>
      </w:r>
      <w:r w:rsidRPr="00C01586">
        <w:rPr>
          <w:sz w:val="28"/>
        </w:rPr>
        <w:t>Джатдоев</w:t>
      </w:r>
    </w:p>
    <w:p w:rsidR="00B04C84" w:rsidRDefault="00B04C84" w:rsidP="009869ED">
      <w:pPr>
        <w:spacing w:line="240" w:lineRule="exact"/>
        <w:jc w:val="both"/>
        <w:rPr>
          <w:sz w:val="28"/>
          <w:szCs w:val="28"/>
        </w:rPr>
      </w:pPr>
    </w:p>
    <w:p w:rsidR="00B04C84" w:rsidRPr="00C01586" w:rsidRDefault="00B04C84" w:rsidP="009869ED">
      <w:pPr>
        <w:spacing w:line="240" w:lineRule="exact"/>
        <w:jc w:val="both"/>
        <w:rPr>
          <w:sz w:val="28"/>
          <w:szCs w:val="28"/>
        </w:rPr>
      </w:pPr>
    </w:p>
    <w:p w:rsidR="00B04C84" w:rsidRPr="00C01586" w:rsidRDefault="00B04C84" w:rsidP="00671C66">
      <w:pPr>
        <w:spacing w:line="240" w:lineRule="exact"/>
        <w:jc w:val="both"/>
      </w:pPr>
      <w:r>
        <w:rPr>
          <w:sz w:val="28"/>
          <w:szCs w:val="28"/>
        </w:rPr>
        <w:t xml:space="preserve">Подписано </w:t>
      </w:r>
      <w:r w:rsidRPr="00C01586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_______20__ г.</w:t>
      </w:r>
    </w:p>
    <w:sectPr w:rsidR="00B04C84" w:rsidRPr="00C01586" w:rsidSect="007723E1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84" w:rsidRDefault="00B04C84" w:rsidP="0076299F">
      <w:r>
        <w:separator/>
      </w:r>
    </w:p>
  </w:endnote>
  <w:endnote w:type="continuationSeparator" w:id="0">
    <w:p w:rsidR="00B04C84" w:rsidRDefault="00B04C84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84" w:rsidRDefault="00B04C84" w:rsidP="0076299F">
      <w:r>
        <w:separator/>
      </w:r>
    </w:p>
  </w:footnote>
  <w:footnote w:type="continuationSeparator" w:id="0">
    <w:p w:rsidR="00B04C84" w:rsidRDefault="00B04C84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84" w:rsidRDefault="00B04C84">
    <w:pPr>
      <w:pStyle w:val="Header"/>
      <w:jc w:val="right"/>
    </w:pPr>
    <w:r w:rsidRPr="00BC623E">
      <w:rPr>
        <w:sz w:val="28"/>
        <w:szCs w:val="28"/>
      </w:rPr>
      <w:fldChar w:fldCharType="begin"/>
    </w:r>
    <w:r w:rsidRPr="00BC623E">
      <w:rPr>
        <w:sz w:val="28"/>
        <w:szCs w:val="28"/>
      </w:rPr>
      <w:instrText xml:space="preserve"> PAGE   \* MERGEFORMAT </w:instrText>
    </w:r>
    <w:r w:rsidRPr="00BC623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C623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452A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6B23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0E85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2961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0D2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40A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5F2E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9B9"/>
    <w:rsid w:val="001C3AD2"/>
    <w:rsid w:val="001C4255"/>
    <w:rsid w:val="001C5852"/>
    <w:rsid w:val="001C7FC6"/>
    <w:rsid w:val="001D00D7"/>
    <w:rsid w:val="001D0923"/>
    <w:rsid w:val="001D0A7E"/>
    <w:rsid w:val="001D15F1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3967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2791B"/>
    <w:rsid w:val="002308A4"/>
    <w:rsid w:val="00230969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2F95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2D6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4D82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2DD0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0"/>
    <w:rsid w:val="003426BC"/>
    <w:rsid w:val="00342880"/>
    <w:rsid w:val="003428AD"/>
    <w:rsid w:val="00342C17"/>
    <w:rsid w:val="00343E1B"/>
    <w:rsid w:val="00344275"/>
    <w:rsid w:val="003442CF"/>
    <w:rsid w:val="00344600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049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71B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3CA5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90E"/>
    <w:rsid w:val="003F3A7A"/>
    <w:rsid w:val="003F4914"/>
    <w:rsid w:val="003F5041"/>
    <w:rsid w:val="003F5312"/>
    <w:rsid w:val="003F5A2C"/>
    <w:rsid w:val="003F5CE7"/>
    <w:rsid w:val="003F627D"/>
    <w:rsid w:val="003F672F"/>
    <w:rsid w:val="003F6867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0EF0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67B46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1CDC"/>
    <w:rsid w:val="004D2440"/>
    <w:rsid w:val="004D26E9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3AE5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8A5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454D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5F83"/>
    <w:rsid w:val="005F65A7"/>
    <w:rsid w:val="005F675C"/>
    <w:rsid w:val="005F6835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B52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776"/>
    <w:rsid w:val="00634FE3"/>
    <w:rsid w:val="0063599A"/>
    <w:rsid w:val="00635FAB"/>
    <w:rsid w:val="00636E72"/>
    <w:rsid w:val="0063725D"/>
    <w:rsid w:val="00637F3E"/>
    <w:rsid w:val="00640912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229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E05FE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3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9B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3E1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632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3BA3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2B8D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6A5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33"/>
    <w:rsid w:val="00966ABF"/>
    <w:rsid w:val="00967740"/>
    <w:rsid w:val="0097112A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71C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6BE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387E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4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0494"/>
    <w:rsid w:val="00AD1044"/>
    <w:rsid w:val="00AD16C8"/>
    <w:rsid w:val="00AD1C27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8A2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478"/>
    <w:rsid w:val="00AF2D00"/>
    <w:rsid w:val="00AF2D17"/>
    <w:rsid w:val="00AF2FE4"/>
    <w:rsid w:val="00AF3987"/>
    <w:rsid w:val="00AF438B"/>
    <w:rsid w:val="00AF49CF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C84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8AF"/>
    <w:rsid w:val="00B94E1B"/>
    <w:rsid w:val="00B9592C"/>
    <w:rsid w:val="00B96B00"/>
    <w:rsid w:val="00B96EA3"/>
    <w:rsid w:val="00B96EBE"/>
    <w:rsid w:val="00B96F2F"/>
    <w:rsid w:val="00B96FB9"/>
    <w:rsid w:val="00B9710C"/>
    <w:rsid w:val="00B97217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3E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6E4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0B6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47B45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4EA7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0F8C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453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7EF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0A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0B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61D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1FA"/>
    <w:rsid w:val="00E74693"/>
    <w:rsid w:val="00E74812"/>
    <w:rsid w:val="00E748BB"/>
    <w:rsid w:val="00E74BDE"/>
    <w:rsid w:val="00E75A0C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5B2D"/>
    <w:rsid w:val="00E9602F"/>
    <w:rsid w:val="00E9633B"/>
    <w:rsid w:val="00E965A5"/>
    <w:rsid w:val="00E96D01"/>
    <w:rsid w:val="00E96DFD"/>
    <w:rsid w:val="00E971F6"/>
    <w:rsid w:val="00E9758C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5C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6DCA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4B63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C2A"/>
    <w:rsid w:val="00F13D29"/>
    <w:rsid w:val="00F13E0A"/>
    <w:rsid w:val="00F1416F"/>
    <w:rsid w:val="00F1435C"/>
    <w:rsid w:val="00F146E0"/>
    <w:rsid w:val="00F148FE"/>
    <w:rsid w:val="00F14B31"/>
    <w:rsid w:val="00F16D80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1BDC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52D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08C1"/>
    <w:rsid w:val="00FB2D2B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AC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Normal"/>
    <w:uiPriority w:val="99"/>
    <w:rsid w:val="00A56AC2"/>
  </w:style>
  <w:style w:type="paragraph" w:customStyle="1" w:styleId="Style6">
    <w:name w:val="Style6"/>
    <w:basedOn w:val="Normal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/>
      <w:sz w:val="26"/>
    </w:rPr>
  </w:style>
  <w:style w:type="paragraph" w:styleId="BodyText2">
    <w:name w:val="Body Text 2"/>
    <w:basedOn w:val="Normal"/>
    <w:link w:val="BodyText2Char"/>
    <w:uiPriority w:val="99"/>
    <w:semiHidden/>
    <w:rsid w:val="00A56A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6AC2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548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481B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link w:val="Header"/>
    <w:uiPriority w:val="99"/>
    <w:locked/>
    <w:rsid w:val="00446402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446402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51F0B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link w:val="Footer"/>
    <w:uiPriority w:val="99"/>
    <w:locked/>
    <w:rsid w:val="00446402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46402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51F0B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aliases w:val="Основной текст без отступа Char,Нумерованный список !! Char,Надин стиль Char,Основной текст 1 Char"/>
    <w:link w:val="BodyTextIndent"/>
    <w:uiPriority w:val="99"/>
    <w:locked/>
    <w:rsid w:val="00446402"/>
    <w:rPr>
      <w:rFonts w:ascii="Times New Roman" w:hAnsi="Times New Roman"/>
      <w:sz w:val="16"/>
      <w:lang w:eastAsia="ru-RU"/>
    </w:rPr>
  </w:style>
  <w:style w:type="paragraph" w:styleId="BodyTextIndent">
    <w:name w:val="Body Text Indent"/>
    <w:aliases w:val="Основной текст без отступа,Нумерованный список !!,Надин стиль,Основной текст 1"/>
    <w:basedOn w:val="Normal"/>
    <w:link w:val="BodyTextIndentChar"/>
    <w:uiPriority w:val="99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BodyTextIndentChar1">
    <w:name w:val="Body Text Indent Char1"/>
    <w:aliases w:val="Основной текст без отступа Char1,Нумерованный список !! Char1,Надин стиль Char1,Основной текст 1 Char1"/>
    <w:basedOn w:val="DefaultParagraphFont"/>
    <w:link w:val="BodyTextIndent"/>
    <w:uiPriority w:val="99"/>
    <w:semiHidden/>
    <w:rsid w:val="00251F0B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0347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47DC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"/>
    <w:uiPriority w:val="99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al"/>
    <w:uiPriority w:val="99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Normal"/>
    <w:uiPriority w:val="99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D469C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469C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476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Normal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Normal"/>
    <w:uiPriority w:val="99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Normal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Normal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Normal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Normal"/>
    <w:uiPriority w:val="99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Normal"/>
    <w:uiPriority w:val="99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Normal"/>
    <w:uiPriority w:val="99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Normal"/>
    <w:uiPriority w:val="99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"/>
    <w:uiPriority w:val="99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Normal"/>
    <w:uiPriority w:val="99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Normal"/>
    <w:uiPriority w:val="99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Normal"/>
    <w:uiPriority w:val="99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Normal"/>
    <w:uiPriority w:val="99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Normal"/>
    <w:uiPriority w:val="99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Normal"/>
    <w:uiPriority w:val="99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Normal"/>
    <w:uiPriority w:val="99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Normal"/>
    <w:uiPriority w:val="99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Normal"/>
    <w:uiPriority w:val="99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Normal"/>
    <w:uiPriority w:val="99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Normal"/>
    <w:uiPriority w:val="99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Normal"/>
    <w:uiPriority w:val="99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Normal"/>
    <w:uiPriority w:val="99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Normal"/>
    <w:uiPriority w:val="99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Normal"/>
    <w:uiPriority w:val="99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Normal"/>
    <w:uiPriority w:val="99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Normal"/>
    <w:uiPriority w:val="99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xl224">
    <w:name w:val="xl224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Normal"/>
    <w:uiPriority w:val="99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07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77F"/>
    <w:rPr>
      <w:rFonts w:ascii="Tahoma" w:hAnsi="Tahoma"/>
      <w:sz w:val="16"/>
    </w:rPr>
  </w:style>
  <w:style w:type="paragraph" w:customStyle="1" w:styleId="xl240">
    <w:name w:val="xl240"/>
    <w:basedOn w:val="Normal"/>
    <w:uiPriority w:val="99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Normal"/>
    <w:uiPriority w:val="99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Normal"/>
    <w:uiPriority w:val="99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Revision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E4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4CAE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FE4CAE"/>
    <w:rPr>
      <w:rFonts w:cs="Times New Roman"/>
      <w:vertAlign w:val="superscript"/>
    </w:rPr>
  </w:style>
  <w:style w:type="paragraph" w:customStyle="1" w:styleId="msonormal0">
    <w:name w:val="msonormal"/>
    <w:basedOn w:val="Normal"/>
    <w:uiPriority w:val="99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Normal"/>
    <w:uiPriority w:val="99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04E54"/>
    <w:rPr>
      <w:rFonts w:ascii="Times New Roman" w:eastAsia="Arial Unicode MS" w:hAnsi="Times New Roman" w:cs="Times New Roman"/>
      <w:spacing w:val="-20"/>
      <w:sz w:val="36"/>
    </w:rPr>
  </w:style>
  <w:style w:type="paragraph" w:styleId="Title">
    <w:name w:val="Title"/>
    <w:basedOn w:val="Normal"/>
    <w:link w:val="TitleChar"/>
    <w:uiPriority w:val="99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251F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626AA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E881D239BBA9532F91F27F2DB6A50D6ED493FF540B5CE248D9A9C218D4112028D564D7F42A31106D615p9r1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E881D239BBA9532F91F27F2DB6A50D6ED493FF540B5CE248D9A9C218D4112p0r2M" TargetMode="Externa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51</Pages>
  <Words>19243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L.Konovalova</dc:creator>
  <cp:keywords/>
  <dc:description/>
  <cp:lastModifiedBy>Domnikova</cp:lastModifiedBy>
  <cp:revision>128</cp:revision>
  <cp:lastPrinted>2019-08-08T08:20:00Z</cp:lastPrinted>
  <dcterms:created xsi:type="dcterms:W3CDTF">2019-05-16T14:40:00Z</dcterms:created>
  <dcterms:modified xsi:type="dcterms:W3CDTF">2019-08-08T09:23:00Z</dcterms:modified>
</cp:coreProperties>
</file>